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572770</wp:posOffset>
                </wp:positionV>
                <wp:extent cx="2000250" cy="1076325"/>
                <wp:effectExtent l="0" t="0" r="0" b="952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8pt;margin-top:45.1pt;height:84.75pt;width:157.5pt;z-index:251692032;mso-width-relative:page;mso-height-relative:page;" fillcolor="#FFFFFF [3201]" filled="t" stroked="f" coordsize="21600,21600" o:gfxdata="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9A4OM1QAAAAoBAAAPAAAA&#10;AAAAAAEAIAAAACIAAABkcnMvZG93bnJldi54bWxQSwECFAAUAAAACACHTuJALPQoD1ECAACSBAAA&#10;DgAAAAAAAAABACAAAAAk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483870</wp:posOffset>
                </wp:positionV>
                <wp:extent cx="2188845" cy="8449945"/>
                <wp:effectExtent l="12700" t="14605" r="8255" b="3175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845" cy="8449945"/>
                          <a:chOff x="9127" y="2782"/>
                          <a:chExt cx="3447" cy="13022"/>
                        </a:xfrm>
                      </wpg:grpSpPr>
                      <wps:wsp>
                        <wps:cNvPr id="7" name="矩形 1"/>
                        <wps:cNvSpPr/>
                        <wps:spPr>
                          <a:xfrm>
                            <a:off x="9130" y="2782"/>
                            <a:ext cx="3435" cy="1302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直接连接符 2"/>
                        <wps:cNvCnPr/>
                        <wps:spPr>
                          <a:xfrm>
                            <a:off x="9130" y="4706"/>
                            <a:ext cx="343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3"/>
                        <wps:cNvCnPr/>
                        <wps:spPr>
                          <a:xfrm>
                            <a:off x="9139" y="13938"/>
                            <a:ext cx="3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4"/>
                        <wps:cNvCnPr/>
                        <wps:spPr>
                          <a:xfrm>
                            <a:off x="9127" y="14619"/>
                            <a:ext cx="3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4.8pt;margin-top:38.1pt;height:665.35pt;width:172.35pt;z-index:251660288;mso-width-relative:page;mso-height-relative:page;" coordorigin="9127,2782" coordsize="3447,13022" o:gfxdata="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">
                <o:lock v:ext="edit" aspectratio="f"/>
                <v:rect id="矩形 1" o:spid="_x0000_s1026" o:spt="1" style="position:absolute;left:9130;top:2782;height:13022;width:3435;v-text-anchor:middle;" filled="f" stroked="t" coordsize="21600,21600" o:gfxdata="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Tx3NvQAA&#10;ANo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rect>
                <v:line id="直接连接符 2" o:spid="_x0000_s1026" o:spt="20" style="position:absolute;left:9130;top:4706;height:0;width:3435;" filled="f" stroked="t" coordsize="21600,21600" o:gfxdata="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3yvz9tAAAANoAAAAPAAAA&#10;AAAAAAEAIAAAACIAAABkcnMvZG93bnJldi54bWxQSwECFAAUAAAACACHTuJAMy8FnjsAAAA5AAAA&#10;EAAAAAAAAAABACAAAAADAQAAZHJzL3NoYXBleG1sLnhtbFBLBQYAAAAABgAGAFsBAACtAwAAAAA=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  <v:line id="直接连接符 3" o:spid="_x0000_s1026" o:spt="20" style="position:absolute;left:9139;top:13938;height:0;width:3435;" filled="f" stroked="t" coordsize="21600,21600" o:gfxdata="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0//a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 [3213]" miterlimit="8" joinstyle="miter"/>
                  <v:imagedata o:title=""/>
                  <o:lock v:ext="edit" aspectratio="f"/>
                </v:line>
                <v:line id="直接连接符 4" o:spid="_x0000_s1026" o:spt="20" style="position:absolute;left:9127;top:14619;height:0;width:3435;" filled="f" stroked="t" coordsize="21600,21600" o:gfxdata="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KldS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591820</wp:posOffset>
                </wp:positionV>
                <wp:extent cx="2133600" cy="1076325"/>
                <wp:effectExtent l="0" t="0" r="0" b="952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05pt;margin-top:46.6pt;height:84.75pt;width:168pt;z-index:251691008;mso-width-relative:page;mso-height-relative:page;" fillcolor="#FFFFFF [3201]" filled="t" stroked="f" coordsize="21600,21600" o:gfxdata="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hCAIHdYAAAAKAQAADwAA&#10;AAAAAAABACAAAAAiAAAAZHJzL2Rvd25yZXYueG1sUEsBAhQAFAAAAAgAh07iQEPrSVpRAgAAkgQA&#10;AA4AAAAAAAAAAQAgAAAAJQ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572770</wp:posOffset>
                </wp:positionV>
                <wp:extent cx="2133600" cy="1076325"/>
                <wp:effectExtent l="0" t="0" r="0" b="952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9560" y="1487170"/>
                          <a:ext cx="21336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2pt;margin-top:45.1pt;height:84.75pt;width:168pt;z-index:251689984;mso-width-relative:page;mso-height-relative:page;" fillcolor="#FFFFFF [3201]" filled="t" stroked="f" coordsize="21600,21600" o:gfxdata="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Z4zXDX&#10;AAAACwEAAA8AAAAAAAAAAQAgAAAAIgAAAGRycy9kb3ducmV2LnhtbFBLAQIUABQAAAAIAIdO4kDt&#10;OBY0WgIAAJ0EAAAOAAAAAAAAAAEAIAAAACY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9100185</wp:posOffset>
                </wp:positionV>
                <wp:extent cx="5609590" cy="419100"/>
                <wp:effectExtent l="0" t="0" r="1016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5760" y="10014585"/>
                          <a:ext cx="560959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备注：标签的长宽可根据文件盒大小进行调节，但需包含模板中所列信息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2pt;margin-top:716.55pt;height:33pt;width:441.7pt;z-index:251678720;mso-width-relative:page;mso-height-relative:page;" fillcolor="#FFFFFF [3201]" filled="t" stroked="f" coordsize="21600,21600" o:gfxdata="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yd/7F&#10;2AAAAA4BAAAPAAAAAAAAAAEAIAAAACIAAABkcnMvZG93bnJldi54bWxQSwECFAAUAAAACACHTuJA&#10;nzjRaFoCAACdBAAADgAAAAAAAAABACAAAAAn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备注：标签的长宽可根据文件盒大小进行调节，但需包含模板中所列信息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480695</wp:posOffset>
                </wp:positionV>
                <wp:extent cx="2188845" cy="8458835"/>
                <wp:effectExtent l="12700" t="13970" r="8255" b="2349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845" cy="8458835"/>
                          <a:chOff x="9127" y="2782"/>
                          <a:chExt cx="3447" cy="13022"/>
                        </a:xfrm>
                      </wpg:grpSpPr>
                      <wps:wsp>
                        <wps:cNvPr id="12" name="矩形 1"/>
                        <wps:cNvSpPr/>
                        <wps:spPr>
                          <a:xfrm>
                            <a:off x="9130" y="2782"/>
                            <a:ext cx="3435" cy="1302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直接连接符 2"/>
                        <wps:cNvCnPr/>
                        <wps:spPr>
                          <a:xfrm>
                            <a:off x="9130" y="4692"/>
                            <a:ext cx="343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 3"/>
                        <wps:cNvCnPr/>
                        <wps:spPr>
                          <a:xfrm>
                            <a:off x="9139" y="13938"/>
                            <a:ext cx="3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连接符 4"/>
                        <wps:cNvCnPr/>
                        <wps:spPr>
                          <a:xfrm>
                            <a:off x="9127" y="14619"/>
                            <a:ext cx="3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7.85pt;margin-top:37.85pt;height:666.05pt;width:172.35pt;z-index:251661312;mso-width-relative:page;mso-height-relative:page;" coordorigin="9127,2782" coordsize="3447,13022" o:gfxdata="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">
                <o:lock v:ext="edit" aspectratio="f"/>
                <v:rect id="矩形 1" o:spid="_x0000_s1026" o:spt="1" style="position:absolute;left:9130;top:2782;height:13022;width:3435;v-text-anchor:middle;" filled="f" stroked="t" coordsize="21600,21600" o:gfxdata="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qFSB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rect>
                <v:line id="直接连接符 2" o:spid="_x0000_s1026" o:spt="20" style="position:absolute;left:9130;top:4692;height:0;width:3435;" filled="f" stroked="t" coordsize="21600,21600" o:gfxdata="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bhlwyrUAAADbAAAADwAA&#10;AAAAAAABACAAAAAiAAAAZHJzL2Rvd25yZXYueG1sUEsBAhQAFAAAAAgAh07iQDMvBZ47AAAAOQAA&#10;ABAAAAAAAAAAAQAgAAAABAEAAGRycy9zaGFwZXhtbC54bWxQSwUGAAAAAAYABgBbAQAArgMAAAAA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  <v:line id="直接连接符 3" o:spid="_x0000_s1026" o:spt="20" style="position:absolute;left:9139;top:13938;height:0;width:3435;" filled="f" stroked="t" coordsize="21600,21600" o:gfxdata="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SW0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13]" miterlimit="8" joinstyle="miter"/>
                  <v:imagedata o:title=""/>
                  <o:lock v:ext="edit" aspectratio="f"/>
                </v:line>
                <v:line id="直接连接符 4" o:spid="_x0000_s1026" o:spt="20" style="position:absolute;left:9127;top:14619;height:0;width:3435;" filled="f" stroked="t" coordsize="21600,21600" o:gfxdata="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e/t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2033270</wp:posOffset>
                </wp:positionV>
                <wp:extent cx="2278380" cy="115125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61085" y="3174365"/>
                          <a:ext cx="2278380" cy="1151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205" w:firstLineChars="300"/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7pt;margin-top:160.1pt;height:90.65pt;width:179.4pt;z-index:251662336;mso-width-relative:page;mso-height-relative:page;" filled="f" stroked="f" coordsize="21600,21600" o:gfxdata="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cVWtU3AAAAAsBAAAPAAAA&#10;AAAAAAEAIAAAACIAAABkcnMvZG93bnJldi54bWxQSwECFAAUAAAACACHTuJA+oe73EoCAAB1BAAA&#10;DgAAAAAAAAABACAAAAAr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1205" w:firstLineChars="300"/>
                        <w:rPr>
                          <w:rFonts w:hint="default"/>
                          <w:b/>
                          <w:bCs/>
                          <w:color w:val="auto"/>
                          <w:sz w:val="40"/>
                          <w:szCs w:val="4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481965</wp:posOffset>
                </wp:positionV>
                <wp:extent cx="2188845" cy="8459470"/>
                <wp:effectExtent l="12700" t="14605" r="8255" b="2222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845" cy="8459470"/>
                          <a:chOff x="9127" y="2782"/>
                          <a:chExt cx="3447" cy="13022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9130" y="2782"/>
                            <a:ext cx="3435" cy="1302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9130" y="4720"/>
                            <a:ext cx="343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9139" y="13938"/>
                            <a:ext cx="3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9127" y="14619"/>
                            <a:ext cx="3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0.2pt;margin-top:37.95pt;height:666.1pt;width:172.35pt;z-index:251659264;mso-width-relative:page;mso-height-relative:page;" coordorigin="9127,2782" coordsize="3447,13022" o:gfxdata="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">
                <o:lock v:ext="edit" aspectratio="f"/>
                <v:rect id="_x0000_s1026" o:spid="_x0000_s1026" o:spt="1" style="position:absolute;left:9130;top:2782;height:13022;width:3435;v-text-anchor:middle;" filled="f" stroked="t" coordsize="21600,21600" o:gfxdata="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uogIr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rect>
                <v:line id="_x0000_s1026" o:spid="_x0000_s1026" o:spt="20" style="position:absolute;left:9130;top:4720;height:0;width:3435;" filled="f" stroked="t" coordsize="21600,21600" o:gfxdata="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WIssXtwAAANoAAAAP&#10;AAAAAAAAAAEAIAAAACIAAABkcnMvZG93bnJldi54bWxQSwECFAAUAAAACACHTuJAMy8FnjsAAAA5&#10;AAAAEAAAAAAAAAABACAAAAAGAQAAZHJzL3NoYXBleG1sLnhtbFBLBQYAAAAABgAGAFsBAACwAwAA&#10;AAA=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9139;top:13938;height:0;width:3435;" filled="f" stroked="t" coordsize="21600,21600" o:gfxdata="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jvIML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9127;top:14619;height:0;width:3435;" filled="f" stroked="t" coordsize="21600,21600" o:gfxdata="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0lBE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8252460</wp:posOffset>
                </wp:positionV>
                <wp:extent cx="1952625" cy="571500"/>
                <wp:effectExtent l="0" t="0" r="9525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720" w:firstLineChars="100"/>
                              <w:rPr>
                                <w:rFonts w:hint="eastAsia" w:ascii="宋体" w:hAnsi="宋体" w:eastAsia="宋体" w:cs="宋体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72"/>
                                <w:szCs w:val="72"/>
                                <w:lang w:val="en-US" w:eastAsia="zh-CN"/>
                              </w:rPr>
                              <w:t>3-3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4pt;margin-top:649.8pt;height:45pt;width:153.75pt;z-index:251677696;mso-width-relative:page;mso-height-relative:page;" fillcolor="#FFFFFF [3201]" filled="t" stroked="f" coordsize="21600,21600" o:gfxdata="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UfD4+dcAAAANAQAA&#10;DwAAAAAAAAABACAAAAAiAAAAZHJzL2Rvd25yZXYueG1sUEsBAhQAFAAAAAgAh07iQOtXcVhTAgAA&#10;kQQAAA4AAAAAAAAAAQAgAAAAJg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720" w:firstLineChars="100"/>
                        <w:rPr>
                          <w:rFonts w:hint="eastAsia" w:ascii="宋体" w:hAnsi="宋体" w:eastAsia="宋体" w:cs="宋体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72"/>
                          <w:szCs w:val="72"/>
                          <w:lang w:val="en-US" w:eastAsia="zh-CN"/>
                        </w:rPr>
                        <w:t>3-3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8281035</wp:posOffset>
                </wp:positionV>
                <wp:extent cx="1952625" cy="571500"/>
                <wp:effectExtent l="0" t="0" r="9525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720" w:firstLineChars="100"/>
                              <w:rPr>
                                <w:rFonts w:hint="eastAsia" w:ascii="宋体" w:hAnsi="宋体" w:eastAsia="宋体" w:cs="宋体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72"/>
                                <w:szCs w:val="72"/>
                                <w:lang w:val="en-US" w:eastAsia="zh-CN"/>
                              </w:rPr>
                              <w:t>3-2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15pt;margin-top:652.05pt;height:45pt;width:153.75pt;z-index:251676672;mso-width-relative:page;mso-height-relative:page;" fillcolor="#FFFFFF [3201]" filled="t" stroked="f" coordsize="21600,21600" o:gfxdata="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ayefPWAAAADQEAAA8A&#10;AAAAAAAAAQAgAAAAIgAAAGRycy9kb3ducmV2LnhtbFBLAQIUABQAAAAIAIdO4kC+FbpjUgIAAJEE&#10;AAAOAAAAAAAAAAEAIAAAACU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720" w:firstLineChars="100"/>
                        <w:rPr>
                          <w:rFonts w:hint="eastAsia" w:ascii="宋体" w:hAnsi="宋体" w:eastAsia="宋体" w:cs="宋体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72"/>
                          <w:szCs w:val="72"/>
                          <w:lang w:val="en-US" w:eastAsia="zh-CN"/>
                        </w:rPr>
                        <w:t>3-2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-782320</wp:posOffset>
                </wp:positionH>
                <wp:positionV relativeFrom="paragraph">
                  <wp:posOffset>8271510</wp:posOffset>
                </wp:positionV>
                <wp:extent cx="1952625" cy="571500"/>
                <wp:effectExtent l="0" t="0" r="9525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0680" y="9185910"/>
                          <a:ext cx="19526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720" w:firstLineChars="100"/>
                              <w:rPr>
                                <w:rFonts w:hint="eastAsia" w:ascii="宋体" w:hAnsi="宋体" w:eastAsia="宋体" w:cs="宋体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72"/>
                                <w:szCs w:val="72"/>
                                <w:lang w:val="en-US" w:eastAsia="zh-CN"/>
                              </w:rPr>
                              <w:t>3-1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6pt;margin-top:651.3pt;height:45pt;width:153.75pt;z-index:251675648;mso-width-relative:page;mso-height-relative:page;" fillcolor="#FFFFFF [3201]" filled="t" stroked="f" coordsize="21600,21600" o:gfxdata="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m&#10;hMQt1wAAAA4BAAAPAAAAAAAAAAEAIAAAACIAAABkcnMvZG93bnJldi54bWxQSwECFAAUAAAACACH&#10;TuJAoMKdEl4CAACcBAAADgAAAAAAAAABACAAAAAm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720" w:firstLineChars="100"/>
                        <w:rPr>
                          <w:rFonts w:hint="eastAsia" w:ascii="宋体" w:hAnsi="宋体" w:eastAsia="宋体" w:cs="宋体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72"/>
                          <w:szCs w:val="72"/>
                          <w:lang w:val="en-US" w:eastAsia="zh-CN"/>
                        </w:rPr>
                        <w:t>3-1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1903095</wp:posOffset>
                </wp:positionV>
                <wp:extent cx="1627505" cy="923925"/>
                <wp:effectExtent l="0" t="0" r="10795" b="952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96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96"/>
                                <w:szCs w:val="96"/>
                                <w:lang w:val="en-US" w:eastAsia="zh-CN"/>
                              </w:rPr>
                              <w:t>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55pt;margin-top:149.85pt;height:72.75pt;width:128.15pt;z-index:251674624;mso-width-relative:page;mso-height-relative:page;" fillcolor="#FFFFFF [3201]" filled="t" stroked="f" coordsize="21600,21600" o:gfxdata="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sbq7p9YAAAALAQAADwAA&#10;AAAAAAABACAAAAAiAAAAZHJzL2Rvd25yZXYueG1sUEsBAhQAFAAAAAgAh07iQFyuollRAgAAkQQA&#10;AA4AAAAAAAAAAQAgAAAAJQ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96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96"/>
                          <w:szCs w:val="96"/>
                          <w:lang w:val="en-US" w:eastAsia="zh-CN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3844290</wp:posOffset>
                </wp:positionV>
                <wp:extent cx="970280" cy="2752725"/>
                <wp:effectExtent l="0" t="0" r="1270" b="952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80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104"/>
                                <w:szCs w:val="10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04"/>
                                <w:szCs w:val="104"/>
                                <w:lang w:val="en-US" w:eastAsia="zh-CN"/>
                              </w:rPr>
                              <w:t>助工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5.2pt;margin-top:302.7pt;height:216.75pt;width:76.4pt;z-index:251673600;mso-width-relative:page;mso-height-relative:page;" fillcolor="#FFFFFF [3201]" filled="t" stroked="f" coordsize="21600,21600" o:gfxdata="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KZARtcAAAAMAQAA&#10;DwAAAAAAAAABACAAAAAiAAAAZHJzL2Rvd25yZXYueG1sUEsBAhQAFAAAAAgAh07iQJTyLLJTAgAA&#10;kQQAAA4AAAAAAAAAAQAgAAAAJg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104"/>
                          <w:szCs w:val="10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04"/>
                          <w:szCs w:val="104"/>
                          <w:lang w:val="en-US" w:eastAsia="zh-CN"/>
                        </w:rPr>
                        <w:t>助工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2830830</wp:posOffset>
                </wp:positionV>
                <wp:extent cx="988060" cy="481711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4817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112"/>
                                <w:szCs w:val="1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12"/>
                                <w:szCs w:val="112"/>
                                <w:lang w:val="en-US" w:eastAsia="zh-CN"/>
                              </w:rPr>
                              <w:t>生态环境工程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7pt;margin-top:222.9pt;height:379.3pt;width:77.8pt;z-index:251672576;mso-width-relative:page;mso-height-relative:page;" filled="f" stroked="f" coordsize="21600,21600" o:gfxdata="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5djQNoAAAAMAQAADwAAAAAAAAABACAAAAAi&#10;AAAAZHJzL2Rvd25yZXYueG1sUEsBAhQAFAAAAAgAh07iQPHu1y5BAgAAagQAAA4AAAAAAAAAAQAg&#10;AAAAK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112"/>
                          <w:szCs w:val="1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12"/>
                          <w:szCs w:val="112"/>
                          <w:lang w:val="en-US" w:eastAsia="zh-CN"/>
                        </w:rPr>
                        <w:t>生态环境工程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1903095</wp:posOffset>
                </wp:positionV>
                <wp:extent cx="1627505" cy="923925"/>
                <wp:effectExtent l="0" t="0" r="10795" b="952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96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96"/>
                                <w:szCs w:val="96"/>
                                <w:lang w:val="en-US" w:eastAsia="zh-CN"/>
                              </w:rPr>
                              <w:t>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8pt;margin-top:149.85pt;height:72.75pt;width:128.15pt;z-index:251671552;mso-width-relative:page;mso-height-relative:page;" fillcolor="#FFFFFF [3201]" filled="t" stroked="f" coordsize="21600,21600" o:gfxdata="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lo1QHXAAAACwEAAA8A&#10;AAAAAAAAAQAgAAAAIgAAAGRycy9kb3ducmV2LnhtbFBLAQIUABQAAAAIAIdO4kBd5USNUQIAAJEE&#10;AAAOAAAAAAAAAAEAIAAAACY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96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96"/>
                          <w:szCs w:val="96"/>
                          <w:lang w:val="en-US" w:eastAsia="zh-CN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3844290</wp:posOffset>
                </wp:positionV>
                <wp:extent cx="970280" cy="2752725"/>
                <wp:effectExtent l="0" t="0" r="1270" b="952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80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104"/>
                                <w:szCs w:val="10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04"/>
                                <w:szCs w:val="104"/>
                                <w:lang w:val="en-US" w:eastAsia="zh-CN"/>
                              </w:rPr>
                              <w:t>助工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.2pt;margin-top:302.7pt;height:216.75pt;width:76.4pt;z-index:251670528;mso-width-relative:page;mso-height-relative:page;" fillcolor="#FFFFFF [3201]" filled="t" stroked="f" coordsize="21600,21600" o:gfxdata="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iIv1zdYAAAAMAQAADwAA&#10;AAAAAAABACAAAAAiAAAAZHJzL2Rvd25yZXYueG1sUEsBAhQAFAAAAAgAh07iQD89XBFRAgAAkQQA&#10;AA4AAAAAAAAAAQAgAAAAJQ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104"/>
                          <w:szCs w:val="10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04"/>
                          <w:szCs w:val="104"/>
                          <w:lang w:val="en-US" w:eastAsia="zh-CN"/>
                        </w:rPr>
                        <w:t>助工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2935605</wp:posOffset>
                </wp:positionV>
                <wp:extent cx="988060" cy="481711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4817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112"/>
                                <w:szCs w:val="1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12"/>
                                <w:szCs w:val="112"/>
                                <w:lang w:val="en-US" w:eastAsia="zh-CN"/>
                              </w:rPr>
                              <w:t>生态环境工程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7pt;margin-top:231.15pt;height:379.3pt;width:77.8pt;z-index:251669504;mso-width-relative:page;mso-height-relative:page;" filled="f" stroked="f" coordsize="21600,21600" o:gfxdata="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BXbV82gAAAAwBAAAPAAAAAAAAAAEAIAAAACIA&#10;AABkcnMvZG93bnJldi54bWxQSwECFAAUAAAACACHTuJAOslRfEACAABqBAAADgAAAAAAAAABACAA&#10;AAAp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112"/>
                          <w:szCs w:val="1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12"/>
                          <w:szCs w:val="112"/>
                          <w:lang w:val="en-US" w:eastAsia="zh-CN"/>
                        </w:rPr>
                        <w:t>生态环境工程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7788275</wp:posOffset>
                </wp:positionV>
                <wp:extent cx="1510030" cy="40005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  <w:lang w:eastAsia="zh-CN"/>
                              </w:rPr>
                              <w:t>档案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  <w:t>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  <w:lang w:eastAsia="zh-CN"/>
                              </w:rPr>
                              <w:t>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4.45pt;margin-top:613.25pt;height:31.5pt;width:118.9pt;z-index:251664384;mso-width-relative:page;mso-height-relative:page;" filled="f" stroked="f" coordsize="21600,21600" o:gfxdata="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Yd7ma3QAAAA0BAAAPAAAAAAAAAAEAIAAAACIAAABk&#10;cnMvZG93bnJldi54bWxQSwECFAAUAAAACACHTuJABlj3KDoCAABoBAAADgAAAAAAAAABACAAAAAs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  <w:lang w:eastAsia="zh-CN"/>
                        </w:rPr>
                        <w:t>档案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  <w:t>盒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  <w:lang w:eastAsia="zh-CN"/>
                        </w:rPr>
                        <w:t>编号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7738745</wp:posOffset>
                </wp:positionV>
                <wp:extent cx="1347470" cy="40005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  <w:t>档案盒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  <w:lang w:eastAsia="zh-CN"/>
                              </w:rPr>
                              <w:t>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15pt;margin-top:609.35pt;height:31.5pt;width:106.1pt;z-index:251667456;mso-width-relative:page;mso-height-relative:page;" filled="f" stroked="f" coordsize="21600,21600" o:gfxdata="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Tg1+ZNwAAAANAQAADwAAAAAAAAABACAAAAAiAAAA&#10;ZHJzL2Rvd25yZXYueG1sUEsBAhQAFAAAAAgAh07iQBm7IGo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  <w:t>档案盒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  <w:lang w:eastAsia="zh-CN"/>
                        </w:rPr>
                        <w:t>编号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7748270</wp:posOffset>
                </wp:positionV>
                <wp:extent cx="1347470" cy="40005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  <w:t>档案盒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  <w:lang w:eastAsia="zh-CN"/>
                              </w:rPr>
                              <w:t>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5.1pt;margin-top:610.1pt;height:31.5pt;width:106.1pt;z-index:251668480;mso-width-relative:page;mso-height-relative:page;" filled="f" stroked="f" coordsize="21600,21600" o:gfxdata="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bGK8bbAAAADQEAAA8AAAAAAAAAAQAgAAAAIgAAAGRy&#10;cy9kb3ducmV2LnhtbFBLAQIUABQAAAAIAIdO4kASOA3g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  <w:t>档案盒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  <w:lang w:eastAsia="zh-CN"/>
                        </w:rPr>
                        <w:t>编号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1941195</wp:posOffset>
                </wp:positionV>
                <wp:extent cx="1627505" cy="923925"/>
                <wp:effectExtent l="0" t="0" r="10795" b="952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94105" y="3417570"/>
                          <a:ext cx="162750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96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96"/>
                                <w:szCs w:val="96"/>
                                <w:lang w:val="en-US" w:eastAsia="zh-CN"/>
                              </w:rPr>
                              <w:t>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45pt;margin-top:152.85pt;height:72.75pt;width:128.15pt;z-index:251665408;mso-width-relative:page;mso-height-relative:page;" fillcolor="#FFFFFF [3201]" filled="t" stroked="f" coordsize="21600,21600" o:gfxdata="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GccKHY&#10;AAAADAEAAA8AAAAAAAAAAQAgAAAAIgAAAGRycy9kb3ducmV2LnhtbFBLAQIUABQAAAAIAIdO4kD0&#10;SoT3WQIAAJ0EAAAOAAAAAAAAAAEAIAAAACc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96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96"/>
                          <w:szCs w:val="96"/>
                          <w:lang w:val="en-US" w:eastAsia="zh-CN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3844290</wp:posOffset>
                </wp:positionV>
                <wp:extent cx="970280" cy="3028950"/>
                <wp:effectExtent l="0" t="0" r="127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03655" y="4215765"/>
                          <a:ext cx="97028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104"/>
                                <w:szCs w:val="10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04"/>
                                <w:szCs w:val="104"/>
                                <w:lang w:val="en-US" w:eastAsia="zh-CN"/>
                              </w:rPr>
                              <w:t>助工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2pt;margin-top:302.7pt;height:238.5pt;width:76.4pt;z-index:251666432;mso-width-relative:page;mso-height-relative:page;" fillcolor="#FFFFFF [3201]" filled="t" stroked="f" coordsize="21600,21600" o:gfxdata="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tojvTW&#10;AAAACwEAAA8AAAAAAAAAAQAgAAAAIgAAAGRycy9kb3ducmV2LnhtbFBLAQIUABQAAAAIAIdO4kCK&#10;r0oUWwIAAJ0EAAAOAAAAAAAAAAEAIAAAACU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104"/>
                          <w:szCs w:val="10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04"/>
                          <w:szCs w:val="104"/>
                          <w:lang w:val="en-US" w:eastAsia="zh-CN"/>
                        </w:rPr>
                        <w:t>助工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3040380</wp:posOffset>
                </wp:positionV>
                <wp:extent cx="988060" cy="481711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6870" y="3215640"/>
                          <a:ext cx="988060" cy="4817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112"/>
                                <w:szCs w:val="1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12"/>
                                <w:szCs w:val="112"/>
                                <w:lang w:val="en-US" w:eastAsia="zh-CN"/>
                              </w:rPr>
                              <w:t>生态环境工程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3pt;margin-top:239.4pt;height:379.3pt;width:77.8pt;z-index:251663360;mso-width-relative:page;mso-height-relative:page;" filled="f" stroked="f" coordsize="21600,21600" o:gfxdata="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Pp/HsfbAAAADAEAAA8AAAAA&#10;AAAAAQAgAAAAIgAAAGRycy9kb3ducmV2LnhtbFBLAQIUABQAAAAIAIdO4kCpw2V3SgIAAHUEAAAO&#10;AAAAAAAAAAEAIAAAACo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112"/>
                          <w:szCs w:val="1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12"/>
                          <w:szCs w:val="112"/>
                          <w:lang w:val="en-US" w:eastAsia="zh-CN"/>
                        </w:rPr>
                        <w:t>生态环境工程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 xml:space="preserve">附件11   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申报文件盒标签模板（左侧）</w:t>
      </w:r>
    </w:p>
    <w:p>
      <w:pPr>
        <w:rPr>
          <w:rFonts w:hint="default" w:ascii="Times New Roman" w:hAnsi="Times New Roman" w:eastAsia="仿宋" w:cs="Times New Roman"/>
          <w:sz w:val="28"/>
          <w:szCs w:val="28"/>
          <w:highlight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7077075</wp:posOffset>
                </wp:positionV>
                <wp:extent cx="5609590" cy="419100"/>
                <wp:effectExtent l="0" t="0" r="1016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59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备注：标签的长宽可根据文件盒大小进行调节，但需包含模板中所列信息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2pt;margin-top:557.25pt;height:33pt;width:441.7pt;z-index:251688960;mso-width-relative:page;mso-height-relative:page;" fillcolor="#FFFFFF [3201]" filled="t" stroked="f" coordsize="21600,21600" o:gfxdata="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5G5YzWAAAADQEAAA8A&#10;AAAAAAAAAQAgAAAAIgAAAGRycy9kb3ducmV2LnhtbFBLAQIUABQAAAAIAIdO4kC1fvi9UgIAAJEE&#10;AAAOAAAAAAAAAAEAIAAAACU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备注：标签的长宽可根据文件盒大小进行调节，但需包含模板中所列信息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  <w:sz w:val="28"/>
          <w:szCs w:val="28"/>
          <w:highlight w:val="none"/>
          <w:lang w:val="en-US" w:eastAsia="zh-CN"/>
        </w:rPr>
        <w:t>申报文件盒标签模板（下侧）</w: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5163820</wp:posOffset>
                </wp:positionV>
                <wp:extent cx="1181100" cy="1333500"/>
                <wp:effectExtent l="4445" t="4445" r="14605" b="1460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0.3pt;margin-top:406.6pt;height:105pt;width:93pt;z-index:251687936;mso-width-relative:page;mso-height-relative:page;" fillcolor="#FFFFFF [3201]" filled="t" stroked="t" coordsize="21600,21600" o:gfxdata="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2XsrnWAAAADQEA&#10;AA8AAAAAAAAAAQAgAAAAIgAAAGRycy9kb3ducmV2LnhtbFBLAQIUABQAAAAIAIdO4kAHrRcIVQIA&#10;ALsEAAAOAAAAAAAAAAEAIAAAACUBAABkcnMvZTJvRG9jLnhtbFBLBQYAAAAABgAGAFkBAADsBQAA&#10;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5442585</wp:posOffset>
                </wp:positionV>
                <wp:extent cx="5847080" cy="770890"/>
                <wp:effectExtent l="0" t="0" r="1270" b="1016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68"/>
                                <w:szCs w:val="6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68"/>
                                <w:szCs w:val="68"/>
                                <w:lang w:val="en-US" w:eastAsia="zh-CN"/>
                              </w:rPr>
                              <w:t xml:space="preserve">姓名 助工 生态环境工程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68"/>
                                <w:szCs w:val="68"/>
                                <w:lang w:val="en-US" w:eastAsia="zh-CN"/>
                              </w:rPr>
                              <w:t>3-3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95pt;margin-top:428.55pt;height:60.7pt;width:460.4pt;z-index:251686912;mso-width-relative:page;mso-height-relative:page;" fillcolor="#FFFFFF [3201]" filled="t" stroked="f" coordsize="21600,21600" o:gfxdata="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INbZj9cAAAALAQAADwAA&#10;AAAAAAABACAAAAAiAAAAZHJzL2Rvd25yZXYueG1sUEsBAhQAFAAAAAgAh07iQF30EfZQAgAAkQQA&#10;AA4AAAAAAAAAAQAgAAAAJg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68"/>
                          <w:szCs w:val="6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68"/>
                          <w:szCs w:val="68"/>
                          <w:lang w:val="en-US" w:eastAsia="zh-CN"/>
                        </w:rPr>
                        <w:t xml:space="preserve">姓名 助工 生态环境工程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68"/>
                          <w:szCs w:val="68"/>
                          <w:lang w:val="en-US" w:eastAsia="zh-CN"/>
                        </w:rPr>
                        <w:t>3-3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5039360</wp:posOffset>
                </wp:positionV>
                <wp:extent cx="7141845" cy="1525270"/>
                <wp:effectExtent l="14605" t="14605" r="25400" b="2222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1845" cy="152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4pt;margin-top:396.8pt;height:120.1pt;width:562.35pt;z-index:251685888;mso-width-relative:page;mso-height-relative:page;" fillcolor="#FFFFFF [3201]" filled="t" stroked="t" coordsize="21600,21600" o:gfxdata="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7NDfXdsAAAANAQAADwAAAAAAAAABACAAAAAiAAAAZHJzL2Rvd25yZXYu&#10;eG1sUEsBAhQAFAAAAAgAh07iQAoOkMxqAgAA4AQAAA4AAAAAAAAAAQAgAAAAKgEAAGRycy9lMm9E&#10;b2MueG1sUEsFBgAAAAAGAAYAWQEAAAYGAAAAAA=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2981960</wp:posOffset>
                </wp:positionV>
                <wp:extent cx="7141845" cy="1525270"/>
                <wp:effectExtent l="14605" t="14605" r="25400" b="2222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1845" cy="152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15pt;margin-top:234.8pt;height:120.1pt;width:562.35pt;z-index:251682816;mso-width-relative:page;mso-height-relative:page;" fillcolor="#FFFFFF [3201]" filled="t" stroked="t" coordsize="21600,21600" o:gfxdata="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Hj6+nTcAAAADAEAAA8AAAAAAAAAAQAgAAAAIgAAAGRycy9kb3ducmV2&#10;LnhtbFBLAQIUABQAAAAIAIdO4kAL2OxnagIAAOAEAAAOAAAAAAAAAAEAIAAAACsBAABkcnMvZTJv&#10;RG9jLnhtbFBLBQYAAAAABgAGAFkBAAAHBgAAAAA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3087370</wp:posOffset>
                </wp:positionV>
                <wp:extent cx="1181100" cy="1333500"/>
                <wp:effectExtent l="4445" t="4445" r="14605" b="1460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8.05pt;margin-top:243.1pt;height:105pt;width:93pt;z-index:251684864;mso-width-relative:page;mso-height-relative:page;" fillcolor="#FFFFFF [3201]" filled="t" stroked="t" coordsize="21600,21600" o:gfxdata="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uQGgj9cAAAAM&#10;AQAADwAAAAAAAAABACAAAAAiAAAAZHJzL2Rvd25yZXYueG1sUEsBAhQAFAAAAAgAh07iQO8VT65W&#10;AgAAuwQAAA4AAAAAAAAAAQAgAAAAJgEAAGRycy9lMm9Eb2MueG1sUEsFBgAAAAAGAAYAWQEAAO4F&#10;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3404235</wp:posOffset>
                </wp:positionV>
                <wp:extent cx="5847080" cy="770890"/>
                <wp:effectExtent l="0" t="0" r="1270" b="1016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08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68"/>
                                <w:szCs w:val="6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68"/>
                                <w:szCs w:val="68"/>
                                <w:lang w:val="en-US" w:eastAsia="zh-CN"/>
                              </w:rPr>
                              <w:t xml:space="preserve">姓名 助工 生态环境工程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68"/>
                                <w:szCs w:val="68"/>
                                <w:lang w:val="en-US" w:eastAsia="zh-CN"/>
                              </w:rPr>
                              <w:t>3-2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7pt;margin-top:268.05pt;height:60.7pt;width:460.4pt;z-index:251683840;mso-width-relative:page;mso-height-relative:page;" fillcolor="#FFFFFF [3201]" filled="t" stroked="f" coordsize="21600,21600" o:gfxdata="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0u7Z0tgAAAALAQAA&#10;DwAAAAAAAAABACAAAAAiAAAAZHJzL2Rvd25yZXYueG1sUEsBAhQAFAAAAAgAh07iQMrbanhSAgAA&#10;kQQAAA4AAAAAAAAAAQAgAAAAJw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68"/>
                          <w:szCs w:val="6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68"/>
                          <w:szCs w:val="68"/>
                          <w:lang w:val="en-US" w:eastAsia="zh-CN"/>
                        </w:rPr>
                        <w:t xml:space="preserve">姓名 助工 生态环境工程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68"/>
                          <w:szCs w:val="68"/>
                          <w:lang w:val="en-US" w:eastAsia="zh-CN"/>
                        </w:rPr>
                        <w:t>3-2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925195</wp:posOffset>
                </wp:positionV>
                <wp:extent cx="1181100" cy="1333500"/>
                <wp:effectExtent l="4445" t="4445" r="14605" b="1460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80760" y="1382395"/>
                          <a:ext cx="11811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2.8pt;margin-top:72.85pt;height:105pt;width:93pt;z-index:251681792;mso-width-relative:page;mso-height-relative:page;" fillcolor="#FFFFFF [3201]" filled="t" stroked="t" coordsize="21600,21600" o:gfxdata="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o4OhPXAAAADAEAAA8AAAAAAAAAAQAgAAAAIgAAAGRycy9kb3ducmV2LnhtbFBLAQIUABQAAAAI&#10;AIdO4kBlANV6YAIAAMcEAAAOAAAAAAAAAAEAIAAAACYBAABkcnMvZTJvRG9jLnhtbFBLBQYAAAAA&#10;BgAGAFkBAAD4BQ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1308735</wp:posOffset>
                </wp:positionV>
                <wp:extent cx="5847080" cy="770890"/>
                <wp:effectExtent l="0" t="0" r="1270" b="1016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8610" y="1517650"/>
                          <a:ext cx="584708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68"/>
                                <w:szCs w:val="6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68"/>
                                <w:szCs w:val="68"/>
                                <w:lang w:val="en-US" w:eastAsia="zh-CN"/>
                              </w:rPr>
                              <w:t xml:space="preserve">姓名 助工 生态环境工程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68"/>
                                <w:szCs w:val="68"/>
                                <w:lang w:val="en-US" w:eastAsia="zh-CN"/>
                              </w:rPr>
                              <w:t>3-1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95pt;margin-top:103.05pt;height:60.7pt;width:460.4pt;z-index:251680768;mso-width-relative:page;mso-height-relative:page;" fillcolor="#FFFFFF [3201]" filled="t" stroked="f" coordsize="21600,21600" o:gfxdata="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r1gxzX&#10;AAAACwEAAA8AAAAAAAAAAQAgAAAAIgAAAGRycy9kb3ducmV2LnhtbFBLAQIUABQAAAAIAIdO4kDB&#10;/7F3WgIAAJwEAAAOAAAAAAAAAAEAIAAAACY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68"/>
                          <w:szCs w:val="6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68"/>
                          <w:szCs w:val="68"/>
                          <w:lang w:val="en-US" w:eastAsia="zh-CN"/>
                        </w:rPr>
                        <w:t xml:space="preserve">姓名 助工 生态环境工程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68"/>
                          <w:szCs w:val="68"/>
                          <w:lang w:val="en-US" w:eastAsia="zh-CN"/>
                        </w:rPr>
                        <w:t>3-1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838835</wp:posOffset>
                </wp:positionV>
                <wp:extent cx="7141845" cy="1525270"/>
                <wp:effectExtent l="14605" t="14605" r="25400" b="2222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1845" cy="152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15pt;margin-top:66.05pt;height:120.1pt;width:562.35pt;z-index:251679744;mso-width-relative:page;mso-height-relative:page;" fillcolor="#FFFFFF [3201]" filled="t" stroked="t" coordsize="21600,21600" o:gfxdata="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du3KLbAAAADAEAAA8AAAAAAAAAAQAgAAAAIgAAAGRycy9kb3ducmV2&#10;LnhtbFBLAQIUABQAAAAIAIdO4kBzi/S2awIAAOAEAAAOAAAAAAAAAAEAIAAAACoBAABkcnMvZTJv&#10;RG9jLnhtbFBLBQYAAAAABgAGAFkBAAAHBgAAAAA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F0C44"/>
    <w:rsid w:val="27A26C88"/>
    <w:rsid w:val="3BDF0C44"/>
    <w:rsid w:val="45C45B4F"/>
    <w:rsid w:val="47CF5F99"/>
    <w:rsid w:val="59312947"/>
    <w:rsid w:val="617A7F2B"/>
    <w:rsid w:val="63AD4617"/>
    <w:rsid w:val="6FC4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office6\templates\download\f783a675-7319-4549-b808-ea51932ef7df\&#26723;&#26696;&#30418;&#25991;&#20214;&#30418;&#26631;&#3161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档案盒文件盒标签.docx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2021-11-09T13:02:00Z</dcterms:created>
  <dc:creator>林煜玲</dc:creator>
  <cp:lastModifiedBy>罗曼</cp:lastModifiedBy>
  <cp:lastPrinted>2021-11-10T01:52:00Z</cp:lastPrinted>
  <dcterms:modified xsi:type="dcterms:W3CDTF">2023-12-26T09:51:17Z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KSOTemplateUUID">
    <vt:lpwstr>v1.0_mb_BAdcmHUYMrZQqNbXl0RItg==</vt:lpwstr>
  </property>
  <property fmtid="{D5CDD505-2E9C-101B-9397-08002B2CF9AE}" pid="4" name="ICV">
    <vt:lpwstr>64D896F6A5DC4D4C9372FF924DB6D7E1</vt:lpwstr>
  </property>
</Properties>
</file>