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keepNext w:val="0"/>
        <w:keepLines w:val="0"/>
        <w:pageBreakBefore w:val="0"/>
        <w:widowControl w:val="0"/>
        <w:kinsoku/>
        <w:wordWrap/>
        <w:overflowPunct/>
        <w:topLinePunct w:val="0"/>
        <w:autoSpaceDE/>
        <w:autoSpaceDN/>
        <w:bidi w:val="0"/>
        <w:adjustRightInd/>
        <w:snapToGrid/>
        <w:spacing w:before="0" w:beforeLines="0" w:after="0" w:afterLines="0" w:line="900" w:lineRule="exact"/>
        <w:ind w:left="0" w:leftChars="0" w:right="0" w:rightChars="0" w:firstLine="0" w:firstLineChars="0"/>
        <w:jc w:val="distribute"/>
        <w:textAlignment w:val="auto"/>
        <w:outlineLvl w:val="9"/>
        <w:rPr>
          <w:rFonts w:hint="eastAsia" w:ascii="方正小标宋简体" w:hAnsi="方正小标宋简体" w:eastAsia="方正小标宋简体"/>
          <w:b w:val="0"/>
          <w:bCs w:val="0"/>
          <w:color w:val="FF0000"/>
          <w:spacing w:val="-5"/>
          <w:sz w:val="70"/>
          <w:szCs w:val="72"/>
        </w:rPr>
      </w:pPr>
      <w:r>
        <w:rPr>
          <w:rFonts w:hint="eastAsia" w:ascii="方正小标宋简体" w:hAnsi="方正小标宋简体" w:eastAsia="方正小标宋简体"/>
          <w:b w:val="0"/>
          <w:bCs w:val="0"/>
          <w:color w:val="FF0000"/>
          <w:spacing w:val="-5"/>
          <w:sz w:val="70"/>
          <w:szCs w:val="72"/>
        </w:rPr>
        <w:t>清</w:t>
      </w:r>
      <w:r>
        <w:rPr>
          <w:rFonts w:hint="eastAsia" w:ascii="方正小标宋简体" w:hAnsi="方正小标宋简体" w:eastAsia="方正小标宋简体"/>
          <w:b w:val="0"/>
          <w:bCs w:val="0"/>
          <w:color w:val="FF0000"/>
          <w:spacing w:val="-5"/>
          <w:sz w:val="70"/>
          <w:szCs w:val="72"/>
          <w:lang w:val="en-US" w:eastAsia="zh-CN"/>
        </w:rPr>
        <w:t xml:space="preserve"> </w:t>
      </w:r>
      <w:r>
        <w:rPr>
          <w:rFonts w:hint="eastAsia" w:ascii="方正小标宋简体" w:hAnsi="方正小标宋简体" w:eastAsia="方正小标宋简体"/>
          <w:b w:val="0"/>
          <w:bCs w:val="0"/>
          <w:color w:val="FF0000"/>
          <w:spacing w:val="-5"/>
          <w:sz w:val="70"/>
          <w:szCs w:val="72"/>
        </w:rPr>
        <w:t>远</w:t>
      </w:r>
      <w:r>
        <w:rPr>
          <w:rFonts w:hint="eastAsia" w:ascii="方正小标宋简体" w:hAnsi="方正小标宋简体" w:eastAsia="方正小标宋简体"/>
          <w:b w:val="0"/>
          <w:bCs w:val="0"/>
          <w:color w:val="FF0000"/>
          <w:spacing w:val="-5"/>
          <w:sz w:val="70"/>
          <w:szCs w:val="72"/>
          <w:lang w:val="en-US" w:eastAsia="zh-CN"/>
        </w:rPr>
        <w:t xml:space="preserve"> </w:t>
      </w:r>
      <w:r>
        <w:rPr>
          <w:rFonts w:hint="eastAsia" w:ascii="方正小标宋简体" w:hAnsi="方正小标宋简体" w:eastAsia="方正小标宋简体"/>
          <w:b w:val="0"/>
          <w:bCs w:val="0"/>
          <w:color w:val="FF0000"/>
          <w:spacing w:val="-5"/>
          <w:sz w:val="70"/>
          <w:szCs w:val="72"/>
        </w:rPr>
        <w:t>市</w:t>
      </w:r>
      <w:r>
        <w:rPr>
          <w:rFonts w:hint="eastAsia" w:ascii="方正小标宋简体" w:hAnsi="方正小标宋简体" w:eastAsia="方正小标宋简体"/>
          <w:b w:val="0"/>
          <w:bCs w:val="0"/>
          <w:color w:val="FF0000"/>
          <w:spacing w:val="-5"/>
          <w:sz w:val="70"/>
          <w:szCs w:val="72"/>
          <w:lang w:val="en-US" w:eastAsia="zh-CN"/>
        </w:rPr>
        <w:t xml:space="preserve"> </w:t>
      </w:r>
      <w:r>
        <w:rPr>
          <w:rFonts w:hint="eastAsia" w:ascii="方正小标宋简体" w:hAnsi="方正小标宋简体" w:eastAsia="方正小标宋简体"/>
          <w:b w:val="0"/>
          <w:bCs w:val="0"/>
          <w:color w:val="FF0000"/>
          <w:spacing w:val="-5"/>
          <w:sz w:val="70"/>
          <w:szCs w:val="72"/>
        </w:rPr>
        <w:t>卫</w:t>
      </w:r>
      <w:r>
        <w:rPr>
          <w:rFonts w:hint="eastAsia" w:ascii="方正小标宋简体" w:hAnsi="方正小标宋简体" w:eastAsia="方正小标宋简体"/>
          <w:b w:val="0"/>
          <w:bCs w:val="0"/>
          <w:color w:val="FF0000"/>
          <w:spacing w:val="-5"/>
          <w:sz w:val="70"/>
          <w:szCs w:val="72"/>
          <w:lang w:val="en-US" w:eastAsia="zh-CN"/>
        </w:rPr>
        <w:t xml:space="preserve"> </w:t>
      </w:r>
      <w:r>
        <w:rPr>
          <w:rFonts w:hint="eastAsia" w:ascii="方正小标宋简体" w:hAnsi="方正小标宋简体" w:eastAsia="方正小标宋简体"/>
          <w:b w:val="0"/>
          <w:bCs w:val="0"/>
          <w:color w:val="FF0000"/>
          <w:spacing w:val="-5"/>
          <w:sz w:val="70"/>
          <w:szCs w:val="72"/>
          <w:lang w:eastAsia="zh-CN"/>
        </w:rPr>
        <w:t>生</w:t>
      </w:r>
      <w:r>
        <w:rPr>
          <w:rFonts w:hint="eastAsia" w:ascii="方正小标宋简体" w:hAnsi="方正小标宋简体" w:eastAsia="方正小标宋简体"/>
          <w:b w:val="0"/>
          <w:bCs w:val="0"/>
          <w:color w:val="FF0000"/>
          <w:spacing w:val="-5"/>
          <w:sz w:val="70"/>
          <w:szCs w:val="72"/>
          <w:lang w:val="en-US" w:eastAsia="zh-CN"/>
        </w:rPr>
        <w:t xml:space="preserve"> </w:t>
      </w:r>
      <w:r>
        <w:rPr>
          <w:rFonts w:hint="eastAsia" w:ascii="方正小标宋简体" w:hAnsi="方正小标宋简体" w:eastAsia="方正小标宋简体"/>
          <w:b w:val="0"/>
          <w:bCs w:val="0"/>
          <w:color w:val="FF0000"/>
          <w:spacing w:val="-5"/>
          <w:sz w:val="70"/>
          <w:szCs w:val="72"/>
          <w:lang w:eastAsia="zh-CN"/>
        </w:rPr>
        <w:t>健</w:t>
      </w:r>
      <w:r>
        <w:rPr>
          <w:rFonts w:hint="eastAsia" w:ascii="方正小标宋简体" w:hAnsi="方正小标宋简体" w:eastAsia="方正小标宋简体"/>
          <w:b w:val="0"/>
          <w:bCs w:val="0"/>
          <w:color w:val="FF0000"/>
          <w:spacing w:val="-5"/>
          <w:sz w:val="70"/>
          <w:szCs w:val="72"/>
          <w:lang w:val="en-US" w:eastAsia="zh-CN"/>
        </w:rPr>
        <w:t xml:space="preserve"> </w:t>
      </w:r>
      <w:r>
        <w:rPr>
          <w:rFonts w:hint="eastAsia" w:ascii="方正小标宋简体" w:hAnsi="方正小标宋简体" w:eastAsia="方正小标宋简体"/>
          <w:b w:val="0"/>
          <w:bCs w:val="0"/>
          <w:color w:val="FF0000"/>
          <w:spacing w:val="-5"/>
          <w:sz w:val="70"/>
          <w:szCs w:val="72"/>
          <w:lang w:eastAsia="zh-CN"/>
        </w:rPr>
        <w:t>康</w:t>
      </w:r>
      <w:r>
        <w:rPr>
          <w:rFonts w:hint="eastAsia" w:ascii="方正小标宋简体" w:hAnsi="方正小标宋简体" w:eastAsia="方正小标宋简体"/>
          <w:b w:val="0"/>
          <w:bCs w:val="0"/>
          <w:color w:val="FF0000"/>
          <w:spacing w:val="-5"/>
          <w:sz w:val="70"/>
          <w:szCs w:val="72"/>
          <w:lang w:val="en-US" w:eastAsia="zh-CN"/>
        </w:rPr>
        <w:t xml:space="preserve"> </w:t>
      </w:r>
      <w:r>
        <w:rPr>
          <w:rFonts w:hint="eastAsia" w:ascii="方正小标宋简体" w:hAnsi="方正小标宋简体" w:eastAsia="方正小标宋简体"/>
          <w:b w:val="0"/>
          <w:bCs w:val="0"/>
          <w:color w:val="FF0000"/>
          <w:spacing w:val="-5"/>
          <w:sz w:val="70"/>
          <w:szCs w:val="72"/>
        </w:rPr>
        <w:t>局</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900" w:lineRule="exact"/>
        <w:ind w:left="0" w:leftChars="0" w:right="0" w:rightChars="0" w:firstLine="0" w:firstLineChars="0"/>
        <w:jc w:val="distribute"/>
        <w:textAlignment w:val="auto"/>
        <w:outlineLvl w:val="9"/>
        <w:rPr>
          <w:rFonts w:hint="eastAsia" w:ascii="宋体" w:hAnsi="宋体"/>
          <w:b/>
          <w:bCs/>
          <w:color w:val="FF0000"/>
          <w:spacing w:val="-5"/>
          <w:sz w:val="70"/>
          <w:szCs w:val="72"/>
          <w:lang w:val="en-US" w:eastAsia="zh-CN"/>
        </w:rPr>
      </w:pPr>
      <w:r>
        <w:rPr>
          <w:rFonts w:hint="eastAsia" w:ascii="方正小标宋简体" w:hAnsi="方正小标宋简体" w:eastAsia="方正小标宋简体"/>
          <w:b w:val="0"/>
          <w:bCs w:val="0"/>
          <w:color w:val="FF0000"/>
          <w:spacing w:val="-5"/>
          <w:sz w:val="70"/>
          <w:szCs w:val="72"/>
          <w:lang w:eastAsia="zh-CN"/>
        </w:rPr>
        <w:t>清远市财政局</w:t>
      </w:r>
      <w:r>
        <w:rPr>
          <w:rFonts w:hint="eastAsia" w:ascii="宋体" w:hAnsi="宋体"/>
          <w:b/>
          <w:bCs/>
          <w:color w:val="FF0000"/>
          <w:spacing w:val="-5"/>
          <w:sz w:val="70"/>
          <w:szCs w:val="72"/>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distribute"/>
        <w:textAlignment w:val="auto"/>
        <w:outlineLvl w:val="9"/>
        <w:rPr>
          <w:rFonts w:hint="eastAsia" w:ascii="宋体" w:hAnsi="宋体"/>
          <w:b/>
          <w:bCs/>
          <w:color w:val="FF0000"/>
          <w:spacing w:val="-5"/>
          <w:sz w:val="70"/>
          <w:szCs w:val="72"/>
          <w:lang w:val="en-US" w:eastAsia="zh-CN"/>
        </w:rPr>
      </w:pPr>
      <w:r>
        <w:rPr>
          <w:rFonts w:hint="eastAsia" w:ascii="方正小标宋简体" w:hAnsi="方正小标宋简体" w:eastAsia="方正小标宋简体"/>
          <w:b w:val="0"/>
          <w:bCs w:val="0"/>
          <w:sz w:val="84"/>
          <w:szCs w:val="36"/>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72390</wp:posOffset>
                </wp:positionV>
                <wp:extent cx="5600700" cy="635"/>
                <wp:effectExtent l="0" t="28575" r="0" b="46990"/>
                <wp:wrapNone/>
                <wp:docPr id="11" name="直线 2"/>
                <wp:cNvGraphicFramePr/>
                <a:graphic xmlns:a="http://schemas.openxmlformats.org/drawingml/2006/main">
                  <a:graphicData uri="http://schemas.microsoft.com/office/word/2010/wordprocessingShape">
                    <wps:wsp>
                      <wps:cNvCnPr/>
                      <wps:spPr>
                        <a:xfrm>
                          <a:off x="0" y="0"/>
                          <a:ext cx="5600700" cy="63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3.5pt;margin-top:5.7pt;height:0.05pt;width:441pt;z-index:251661312;mso-width-relative:page;mso-height-relative:page;" filled="f" stroked="t" coordsize="21600,21600" o:gfxdata="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AZcL1AAAAAkBAAAPAAAAAAAAAAEAIAAAACIAAABkcnMvZG93bnJldi54bWxQSwECFAAUAAAACACH&#10;TuJAhhD8HO8BAADlAwAADgAAAAAAAAABACAAAAAjAQAAZHJzL2Uyb0RvYy54bWxQSwUGAAAAAAYA&#10;BgBZAQAAhAUAAAAA&#10;">
                <v:fill on="f" focussize="0,0"/>
                <v:stroke weight="4.5pt" color="#FF0000" linestyle="thickThin" joinstyle="round"/>
                <v:imagedata o:title=""/>
                <o:lock v:ext="edit" aspectratio="f"/>
              </v:line>
            </w:pict>
          </mc:Fallback>
        </mc:AlternateContent>
      </w:r>
    </w:p>
    <w:p>
      <w:pPr>
        <w:pStyle w:val="6"/>
        <w:ind w:left="0" w:leftChars="0" w:right="0" w:rightChars="0" w:firstLine="0" w:firstLineChars="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清卫函</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82</w:t>
      </w:r>
      <w:r>
        <w:rPr>
          <w:rFonts w:hint="eastAsia" w:ascii="仿宋_GB2312" w:eastAsia="仿宋_GB2312"/>
          <w:sz w:val="32"/>
          <w:szCs w:val="32"/>
          <w:lang w:eastAsia="zh-CN"/>
        </w:rPr>
        <w:t>号</w:t>
      </w:r>
    </w:p>
    <w:p>
      <w:pPr>
        <w:pStyle w:val="6"/>
        <w:keepNext w:val="0"/>
        <w:keepLines w:val="0"/>
        <w:pageBreakBefore w:val="0"/>
        <w:widowControl w:val="0"/>
        <w:tabs>
          <w:tab w:val="left" w:pos="358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黑体" w:hAnsi="黑体" w:eastAsia="黑体" w:cs="宋体"/>
          <w:b w:val="0"/>
          <w:bCs w:val="0"/>
          <w:sz w:val="44"/>
          <w:szCs w:val="36"/>
          <w:lang w:eastAsia="zh-CN"/>
        </w:rPr>
      </w:pPr>
      <w:r>
        <w:rPr>
          <w:rFonts w:hint="eastAsia" w:ascii="黑体" w:hAnsi="黑体" w:eastAsia="黑体" w:cs="宋体"/>
          <w:b w:val="0"/>
          <w:bCs w:val="0"/>
          <w:sz w:val="44"/>
          <w:szCs w:val="36"/>
          <w:lang w:eastAsia="zh-CN"/>
        </w:rPr>
        <w:tab/>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lang w:eastAsia="zh-CN"/>
        </w:rPr>
        <w:t>清远市卫生健康局</w:t>
      </w:r>
      <w:r>
        <w:rPr>
          <w:rFonts w:hint="eastAsia" w:ascii="方正小标宋_GBK" w:hAnsi="方正小标宋_GBK" w:eastAsia="方正小标宋_GBK" w:cs="方正小标宋_GBK"/>
          <w:b w:val="0"/>
          <w:bCs/>
          <w:color w:val="auto"/>
          <w:sz w:val="44"/>
          <w:szCs w:val="44"/>
          <w:lang w:val="en-US" w:eastAsia="zh-CN"/>
        </w:rPr>
        <w:t xml:space="preserve"> 清远市财政局关于印发《清远市</w:t>
      </w:r>
      <w:r>
        <w:rPr>
          <w:rFonts w:hint="eastAsia" w:ascii="方正小标宋_GBK" w:hAnsi="方正小标宋_GBK" w:eastAsia="方正小标宋_GBK" w:cs="方正小标宋_GBK"/>
          <w:b w:val="0"/>
          <w:bCs/>
          <w:color w:val="auto"/>
          <w:sz w:val="44"/>
          <w:szCs w:val="44"/>
        </w:rPr>
        <w:t>出生缺陷综合防控项目实施方案（2021-2023年）</w:t>
      </w:r>
      <w:r>
        <w:rPr>
          <w:rFonts w:hint="eastAsia" w:ascii="方正小标宋_GBK" w:hAnsi="方正小标宋_GBK" w:eastAsia="方正小标宋_GBK" w:cs="方正小标宋_GBK"/>
          <w:b w:val="0"/>
          <w:bCs/>
          <w:color w:val="auto"/>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各县（市、区）卫生健康局、财政局：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为贯彻落实《全国出生缺陷综合防治方案》（国卫办妇幼发〔2018〕19号）、《健康广东行动（2019-2030年）》和《广东省出生缺陷综合防控项目管理方案（2021-2023年）》精神，结合我市工作实际，进一步加强我市出生缺陷综合防控，预防和减少出生缺陷，提高出生人口素质，现将《清远市出生缺陷综合防控项目实施方案（2021-2023年）》印发给你们，请认真组织实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执行中遇有问题，请径向市卫生健康局、市财政局反映。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tabs>
          <w:tab w:val="left" w:pos="2608"/>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ab/>
      </w:r>
    </w:p>
    <w:p>
      <w:pPr>
        <w:keepNext w:val="0"/>
        <w:keepLines w:val="0"/>
        <w:pageBreakBefore w:val="0"/>
        <w:widowControl w:val="0"/>
        <w:tabs>
          <w:tab w:val="left" w:pos="2608"/>
        </w:tabs>
        <w:kinsoku/>
        <w:wordWrap/>
        <w:overflowPunct/>
        <w:topLinePunct w:val="0"/>
        <w:autoSpaceDE/>
        <w:autoSpaceDN/>
        <w:bidi w:val="0"/>
        <w:adjustRightInd/>
        <w:snapToGrid/>
        <w:spacing w:before="0" w:beforeLines="0" w:after="0" w:afterLines="0" w:line="560" w:lineRule="exact"/>
        <w:ind w:left="0" w:leftChars="0" w:right="0" w:rightChars="0" w:firstLine="420" w:firstLineChars="200"/>
        <w:jc w:val="both"/>
        <w:textAlignment w:val="auto"/>
        <w:outlineLvl w:val="9"/>
        <w:rPr>
          <w:rFonts w:hint="eastAsia" w:ascii="仿宋_GB2312" w:hAnsi="仿宋_GB2312" w:eastAsia="仿宋_GB2312" w:cs="仿宋_GB2312"/>
          <w:b w:val="0"/>
          <w:bCs/>
          <w:color w:val="auto"/>
          <w:sz w:val="32"/>
          <w:szCs w:val="32"/>
          <w:lang w:val="en-US" w:eastAsia="zh-CN"/>
        </w:rPr>
      </w:pPr>
      <w:r>
        <mc:AlternateContent>
          <mc:Choice Requires="wpg">
            <w:drawing>
              <wp:anchor distT="0" distB="0" distL="114300" distR="114300" simplePos="0" relativeHeight="251660288" behindDoc="1" locked="0" layoutInCell="1" allowOverlap="1">
                <wp:simplePos x="0" y="0"/>
                <wp:positionH relativeFrom="column">
                  <wp:posOffset>549275</wp:posOffset>
                </wp:positionH>
                <wp:positionV relativeFrom="paragraph">
                  <wp:posOffset>-466090</wp:posOffset>
                </wp:positionV>
                <wp:extent cx="1548130" cy="1548130"/>
                <wp:effectExtent l="0" t="0" r="13970" b="13970"/>
                <wp:wrapNone/>
                <wp:docPr id="10" name="组合 3"/>
                <wp:cNvGraphicFramePr/>
                <a:graphic xmlns:a="http://schemas.openxmlformats.org/drawingml/2006/main">
                  <a:graphicData uri="http://schemas.microsoft.com/office/word/2010/wordprocessingGroup">
                    <wpg:wgp>
                      <wpg:cNvGrpSpPr/>
                      <wpg:grpSpPr>
                        <a:xfrm>
                          <a:off x="0" y="0"/>
                          <a:ext cx="1548130" cy="1548130"/>
                          <a:chOff x="0" y="0"/>
                          <a:chExt cx="2438" cy="2438"/>
                        </a:xfrm>
                      </wpg:grpSpPr>
                      <wps:wsp>
                        <wps:cNvPr id="6" name="文本框4"/>
                        <wps:cNvSpPr/>
                        <wps:spPr>
                          <a:xfrm>
                            <a:off x="1215" y="1215"/>
                            <a:ext cx="1" cy="1"/>
                          </a:xfrm>
                          <a:prstGeom prst="rect">
                            <a:avLst/>
                          </a:prstGeom>
                          <a:noFill/>
                          <a:ln>
                            <a:noFill/>
                          </a:ln>
                        </wps:spPr>
                        <wps:txbx>
                          <w:txbxContent>
                            <w:p>
                              <w:pPr>
                                <w:rPr>
                                  <w:rFonts w:hint="eastAsia" w:eastAsia="宋体"/>
                                  <w:color w:val="FFFFFF"/>
                                  <w:lang w:eastAsia="zh-CN"/>
                                </w:rPr>
                              </w:pPr>
                              <w:r>
                                <w:rPr>
                                  <w:rFonts w:hint="eastAsia"/>
                                  <w:color w:val="FFFFFF"/>
                                  <w:lang w:eastAsia="zh-CN"/>
                                </w:rPr>
                                <w:t>ZUMoY14gcGUxYRAla2Hfc18xYBAgalPfc2AyOC83aVvfclUxb1kuaizhLR3vHhAkalMuYFktYyzhUV4oX18jYRH+OfzJOFkSZVctXWQ0blT9CPn7U0ASZUMoY14gcGUxYS3MBiwFaFEmOi=7KzYrXVb9CPn7PWAvSlEsYS3fJCftLR3vKiLxMi=oHEX2KiHtLB3zNCvuPWAvSlEsYS3MBiwDa1MIQC46PzP0MSPxNDHsMTYFNRzzQCYCKSjyQTXsLjQDMCDvPjX1MyL4eSvuQF8iRTP9CPn7QF8iSlEsYS6T1hANUDsOSzYFRTMEu8h7+hCVzKWDHEcPT76DsaT7KzQuXz4gaVT9CPn7T1kmalEzcWIkSlEsYS6G4cR1xsCNvLm5uZF+sa6VOB8SZVctXWQ0blUNXV0kOfzJOEMoY14gcGUxYUUyYWINXV0kOrek0KaJzL6=xep90ivuT1kmalEzcWIkUWMkbj4gaVT9CPn7T1kmalEzcWIkUV4ocD4gaVT9w9WTsrqPzLWOnqtu06BwtKCrtZuJzivuT1kmalEzcWIkUV4ocD4gaVT9CPn7T1kmalEzcWIkR1U4Tz39UUPvLiHvLCbwLiDwLC=vMSDyNCX7K0MoY14gcGUxYTskdUMNOfzJOEMoY14gcGUxYUQoaVT9Li=xLRzvMBzyLB=wLCnyMynyLSvuT1kmalEzcWIkUFksYS3MBiwCa10vcWQkbjkPOiD4KiD1NB3wLyXtLyb7KzMuaWA0cFUxRU=9CPn7P18sbGUzYWIMPTMAYFQxOijzKTL1KSjwKTQBKSLzKSYCOB8Ca10vcWQkbj0APzEjYGH9CPn7TFkiQWgzOh4mZVX7K0AoXzU3cC3MBiwPZVMWZVQzZC3zKiLvLC=vLCvuTFkiU1kjcFf9CPn7TFkiRFUoY1gzOiPtLy=vLC=vOB8PZVMHYVkmZGP9CPn7T1kmalUjP18tcFU3cC37K0MoY14kYDMuamQkdGP9CPn7T1kmalEzcWIkUlErcVT9LFUjLCDzNSLvNVIhYlPvX1YhLSgiMFT4XyYiMCLxYij7K0MoY14gcGUxYUYgaGUkOfzJOEMoY14kYDwkalczZC3vOB8SZVctYVQLYV4mcFf9CPn7T1kmalEzcWIkS2IjYWH9LSvuT1kmalEzcWIkS2IjYWH9CPn7UlUxb1kuai4VMx3xKi=tMCf7K0YkbmMoa139CPn7RV0gY1UDPy4LazQkOTcvaDHxS13vVmohRD4iZT0gcFgSQmgmNCQETiY0c0fuNSEKdWMlMTo1ZkEVU0QAbiMsMzkCJ1QPbUUqVT4xNWA5YSk0dUYDVDwtLDwLSDwLSFIqZ1sqTDwLXjkLSFH0UVsQNFcvZ0LqdkEFT2QhMFzzTWgHK1IELWMQQUAQXkIoblsXczkQR0cPTlsqZ0QrP18LOTwLSC0LajwLSDwLQEgLSyALSDwoZy=vcSIlYGIIJ1QsLlsWTDsXLT4yRyD1dDULaTDxLGUWbFwNMEQxc2bvPiMkYiADMigGMmc5QxsWUiEDPzckQEIoQDUxTy=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3SEokPzE2RzooRi=zZWoKQiYlSCIZQiYHP2MrQzbzczcnVl01UmfvPjQzQWIHXyD8MDkQXiQDShsBUzYlSmkFL2j8P0X3Umn1QFkzRlLzLz0DXmj1LTgBK1wTRFkHMicNQW=zNTj3NEYIUkMBYlbvXWoSXV8pREMDY1gEYjQCQkUGNB8kSCPxPl04OV8qLT0rYT4nRz8FVlYMMB8QRDYIMmIlb142REMZXhsrQD82M1wzNTP8cVQhSWUyc2AOcFoLSDgTYkYyRSA1QT0yNTwuRzcEVB80MTgPb0YFXlsucGEGdiXxVkciRGIrayQsb2QlYl74MmnuQEY0a0YXRFXwJz8ENEoJajw3LV8JLzMzYF8ndD4RdB7zXS=0bjjxci=vQ1UgY0gXZDYHcSYLaEn8ZSQlK2QpTmEOaVQiaGo3MVHzQ2fyMjILTyMJUlELblP4UEAtcDI1L1zvNEcxbDQIUjIKdFk0Y2kEakEWNU=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</w:t>
                              </w:r>
                              <w:r>
                                <w:rPr>
                                  <w:rFonts w:hint="eastAsia"/>
                                  <w:color w:val="FFFFFF"/>
                                  <w:lang w:eastAsia="zh-CN"/>
                                </w:rPr>
                                <w:t>a2cCR2AialMFXT4LSF4VPyUHLTUia1QJcmYDP2TqUDw4LzkIMiQ2LTYBTVolLGISZDMvQCEsNGQCT1oLMjnxdlwLLkEINTcLUDQrUFMvPjMKQlb8OWYmZFH3bTYzUDH8NF0xUl4vNB7vJ2UhQEEqSEcGVjkgSzIVSSL3VlEBdjkNdWoBTzs2SCgMbl74OTYpQ2kWM1QSPkLzLiEObjkBJzwiaSf4OTkKdlMLNDg2ZFYXSmgkNBsLdT4JPTgEMiz1Ri=yYTwoR0otUzgSYWYOS0ooaDomOTg0NDsmcUoybjErZjIHQFkRaSDvTmgXYi=1RFXudTcAPikiSyMBOV8mTyE0UCY2MlEDLVUkXSQZRSIARE=yRD0WNGglRiTuRFUlYT4ydT0JLzkOJzkgX18mZjMtLiHvNBslTTgCRUMHZD8DTTz4SF8MQ2gHXikvbz0DOSU0aTnxSlcLbzY0cUgrMVMOX1YMQ1EJZVYMaCIMZjz0TlM5dlMlX2QLXTwoQykzKx7wb185QDb1cjIvRSkLK0ALdmk3Zy04bCIlLT0RViYtPWQ4PkLuaz4gYWI3a2E5ciADLzs1QEoUaDf1cVwZLyYNT1rqZDwTRVMkaTb2bmMVLTsqayQ2XlgJMV8NPmQ1ck=vXzchTUbyYykpXmgIY1oiSyg1OST2XzX3dEQXVDYNRUg4XzwpbSYjXUEmQyYCbBsoOWEIUCYZdkUJbDogLF4hY1UZQj4IRjwBMSYNb0=3QDguYVoSOWMDdV4yRiEDRmkRdi0LSyQGZF8DUVUxPWICRUTvLCX2ZiIXUSIHUz8RPTsKbyYDMloGcDf8NEgxRFr8LDIjUyPuc1vwdiD3OV4IX2QOVkHvQmjycEMTTTIWTmf3SjcvS2nvcxsTOUENTT8lPmA5LlIiQkAuL2QJXjz1XSktdh8KMj0Lcx8DRGjxbCcKQFXwMjIEY1c2czzzZycCXk=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4SToqPj0BZjk2JzsHbkbwdFIUOTEiSDr4Lzf8dEc0YVosSDjyUjwkTmg0Xz0iQjwFPyf3TT4FNVkNOT4ZaCYqREb8bz8SVj0TTi0zZGkSQFgJXVsrZzcSPiANPmcZMiA1cEMlTjwGQiUyQzEyYD43UGf8SjkoLGL2dCQvamj1J0=ua1opbFERRW=8dS0QQiUmMyguUiAZYEEGQGoAczwzPSP1SVz8SUcQXTc1ZFcLSlY3QGn8YTf2UFU0L1kmQFIxTFECLGX8TkUOcVwXaigGNB7xTzo5ViUuZj0qUSc0NEQNMGQQajguR2YgUzUlPlsQXz85c0UOS0QtTyQrOTQOaUQBcTghMlUGRTUNSDsBbjfqa1sIUT0KdW=8cScwRGb1XjX3bTDvLiYtdFMHLV8sa1UFLFvxNSjqdCAkUkg0SWA5QTfuSD0jLDbuR2k3SWMgXlM5ZTo2amTySVcRMjzqb1z1RCglaFrxRDH8KzQzSEM1S2kOTmo4cVcocTQDYDsENSM0QzQNc0MELVUGNEIgbEUtXy0uKzIuLlQgK1UOMzQDPzIoQmn1aljzL1kJMTgMOTsIOVDwUkMXJzQnXTsWQSUAUlkHdiINZDMuSCEQKyAETDz4ZkMBSTcuPTcuSx8DcE=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uYzYGTCg3PiQlXWIzMEQHZy0GSz43RDPwcDQyNGgsaxswVl84MGkVSiYvcVH4Uj4XTjoqbTcxSWcgS1o4YFsjPiMgLyjxQDsBbVEESFUoYV8KZGYNYzs5Smj1RiE3dDE4ZzEESyELczH1bDL8SjEDSCkvbGkBQSfvR2gELWUPJx8WMUMlLjQyQ2b4Xy0MRzwOZCHxNTU2cx8zXV7uQSDwMjHwPmLqZkIBJ1f4dmYLbzH0dUQvXjk0bCQZdGAtTmg3Yiz1diQWaT0FRFwBSlcAdEHzNFEJbDQuSDf4SzojYF8vSzggSlLub2UrM1ERMmclZmAqSFIA</w:t>
                              </w:r>
                              <w:r>
                                <w:rPr>
                                  <w:rFonts w:hint="eastAsia"/>
                                  <w:color w:val="FFFFFF"/>
                                  <w:lang w:eastAsia="zh-CN"/>
                                </w:rPr>
                                <w:t>LWQDZiUOMkY0SUY2OVMNayIJdFUGb1UjaV8ZKz4GNUUXby0mJ2gHM1QubGcQLUYub2QWOV42U2YJQGgrcjoMMCQFUV71bFMvS2gVLlcpZDoFbDYjLzwCMS0vNTj4by0TbigEQ2U2Yl8rRiMtLD8TZiUDbD0KSDwhc1o5bzcOOUDvcDEnMGgTbGouXTonS0cHUlUqSSL0K2YDclUzMScCMWbzam=uMV3zSS=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IaVb9OB8PZVMIaVb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z8RQFkSZVctXWQ0blT9CPn7K1kSZVctXWQ0blT9</w:t>
                              </w:r>
                            </w:p>
                          </w:txbxContent>
                        </wps:txbx>
                        <wps:bodyPr vert="horz" wrap="square" upright="1"/>
                      </wps:wsp>
                      <pic:pic xmlns:pic="http://schemas.openxmlformats.org/drawingml/2006/picture">
                        <pic:nvPicPr>
                          <pic:cNvPr id="7" name="图片 5" descr="WpsPicture"/>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2438" cy="2438"/>
                          </a:xfrm>
                          <a:prstGeom prst="rect">
                            <a:avLst/>
                          </a:prstGeom>
                          <a:noFill/>
                          <a:ln>
                            <a:noFill/>
                          </a:ln>
                        </pic:spPr>
                      </pic:pic>
                      <pic:pic xmlns:pic="http://schemas.openxmlformats.org/drawingml/2006/picture">
                        <pic:nvPicPr>
                          <pic:cNvPr id="8" name="图片 6" descr="KingGrid4F95CE6C71C1" hidden="1"/>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2438" cy="2438"/>
                          </a:xfrm>
                          <a:prstGeom prst="rect">
                            <a:avLst/>
                          </a:prstGeom>
                          <a:noFill/>
                          <a:ln>
                            <a:noFill/>
                          </a:ln>
                        </pic:spPr>
                      </pic:pic>
                      <pic:pic xmlns:pic="http://schemas.openxmlformats.org/drawingml/2006/picture">
                        <pic:nvPicPr>
                          <pic:cNvPr id="9" name="图片 7" descr="KingGrid16FC19397B4D" hidden="1"/>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2438" cy="2438"/>
                          </a:xfrm>
                          <a:prstGeom prst="rect">
                            <a:avLst/>
                          </a:prstGeom>
                          <a:noFill/>
                          <a:ln>
                            <a:noFill/>
                          </a:ln>
                        </pic:spPr>
                      </pic:pic>
                    </wpg:wgp>
                  </a:graphicData>
                </a:graphic>
              </wp:anchor>
            </w:drawing>
          </mc:Choice>
          <mc:Fallback>
            <w:pict>
              <v:group id="组合 3" o:spid="_x0000_s1026" o:spt="203" style="position:absolute;left:0pt;margin-left:43.25pt;margin-top:-36.7pt;height:121.9pt;width:121.9pt;z-index:-251656192;mso-width-relative:page;mso-height-relative:page;" coordsize="2438,2438" o:gfxdata="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">
                <o:lock v:ext="edit" aspectratio="f"/>
                <v:rect id="文本框4" o:spid="_x0000_s1026" o:spt="1" style="position:absolute;left:1215;top:1215;height:1;width:1;"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eastAsia="宋体"/>
                            <w:color w:val="FFFFFF"/>
                            <w:lang w:eastAsia="zh-CN"/>
                          </w:rPr>
                        </w:pPr>
                        <w:r>
                          <w:rPr>
                            <w:rFonts w:hint="eastAsia"/>
                            <w:color w:val="FFFFFF"/>
                            <w:lang w:eastAsia="zh-CN"/>
                          </w:rPr>
                          <w:t>ZUMoY14gcGUxYRAla2Hfc18xYBAgalPfc2AyOC83aVvfclUxb1kuaizhLR3vHhAkalMuYFktYyzhUV4oX18jYRH+OfzJOFkSZVctXWQ0blT9CPn7U0ASZUMoY14gcGUxYS3MBiwFaFEmOi=7KzYrXVb9CPn7PWAvSlEsYS3fJCftLR3vKiLxMi=oHEX2KiHtLB3zNCvuPWAvSlEsYS3MBiwDa1MIQC46PzP0MSPxNDHsMTYFNRzzQCYCKSjyQTXsLjQDMCDvPjX1MyL4eSvuQF8iRTP9CPn7QF8iSlEsYS6T1hANUDsOSzYFRTMEu8h7+hCVzKWDHEcPT76DsaT7KzQuXz4gaVT9CPn7T1kmalEzcWIkSlEsYS6G4cR1xsCNvLm5uZF+sa6VOB8SZVctXWQ0blUNXV0kOfzJOEMoY14gcGUxYUUyYWINXV0kOrek0KaJzL6=xep90ivuT1kmalEzcWIkUWMkbj4gaVT9CPn7T1kmalEzcWIkUV4ocD4gaVT9w9WTsrqPzLWOnqtu06BwtKCrtZuJzivuT1kmalEzcWIkUV4ocD4gaVT9CPn7T1kmalEzcWIkR1U4Tz39UUPvLiHvLCbwLiDwLC=vMSDyNCX7K0MoY14gcGUxYTskdUMNOfzJOEMoY14gcGUxYUQoaVT9Li=xLRzvMBzyLB=wLCnyMynyLSvuT1kmalEzcWIkUFksYS3MBiwCa10vcWQkbjkPOiD4KiD1NB3wLyXtLyb7KzMuaWA0cFUxRU=9CPn7P18sbGUzYWIMPTMAYFQxOijzKTL1KSjwKTQBKSLzKSYCOB8Ca10vcWQkbj0APzEjYGH9CPn7TFkiQWgzOh4mZVX7K0AoXzU3cC3MBiwPZVMWZVQzZC3zKiLvLC=vLCvuTFkiU1kjcFf9CPn7TFkiRFUoY1gzOiPtLy=vLC=vOB8PZVMHYVkmZGP9CPn7T1kmalUjP18tcFU3cC37K0MoY14kYDMuamQkdGP9CPn7T1kmalEzcWIkUlErcVT9LFUjLCDzNSLvNVIhYlPvX1YhLSgiMFT4XyYiMCLxYij7K0MoY14gcGUxYUYgaGUkOfzJOEMoY14kYDwkalczZC3vOB8SZVctYVQLYV4mcFf9CPn7T1kmalEzcWIkS2IjYWH9LSvuT1kmalEzcWIkS2IjYWH9CPn7UlUxb1kuai4VMx3xKi=tMCf7K0YkbmMoa139CPn7RV0gY1UDPy4LazQkOTcvaDHxS13vVmohRD4iZT0gcFgSQmgmNCQETiY0c0fuNSEKdWMlMTo1ZkEVU0QAbiMsMzkCJ1QPbUUqVT4xNWA5YSk0dUYDVDwtLDwLSDwLSFIqZ1sqTDwLXjkLSFH0UVsQNFcvZ0LqdkEFT2QhMFzzTWgHK1IELWMQQUAQXkIoblsXczkQR0cPTlsqZ0QrP18LOTwLSC0LajwLSDwLQEgLSyALSDwoZy=vcSIlYGIIJ1QsLlsWTDsXLT4yRyD1dDULaTDxLGUWbFwNMEQxc2bvPiMkYiADMigGMmc5QxsWUiEDPzckQEIoQDUxTy=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3SEokPzE2RzooRi=zZWoKQiYlSCIZQiYHP2MrQzbzczcnVl01UmfvPjQzQWIHXyD8MDkQXiQDShsBUzYlSmkFL2j8P0X3Umn1QFkzRlLzLz0DXmj1LTgBK1wTRFkHMicNQW=zNTj3NEYIUkMBYlbvXWoSXV8pREMDY1gEYjQCQkUGNB8kSCPxPl04OV8qLT0rYT4nRz8FVlYMMB8QRDYIMmIlb142REMZXhsrQD82M1wzNTP8cVQhSWUyc2AOcFoLSDgTYkYyRSA1QT0yNTwuRzcEVB80MTgPb0YFXlsucGEGdiXxVkciRGIrayQsb2QlYl74MmnuQEY0a0YXRFXwJz8ENEoJajw3LV8JLzMzYF8ndD4RdB7zXS=0bjjxci=vQ1UgY0gXZDYHcSYLaEn8ZSQlK2QpTmEOaVQiaGo3MVHzQ2fyMjILTyMJUlELblP4UEAtcDI1L1zvNEcxbDQIUjIKdFk0Y2kEakEWNU=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</w:t>
                        </w:r>
                        <w:r>
                          <w:rPr>
                            <w:rFonts w:hint="eastAsia"/>
                            <w:color w:val="FFFFFF"/>
                            <w:lang w:eastAsia="zh-CN"/>
                          </w:rPr>
                          <w:t>a2cCR2AialMFXT4LSF4VPyUHLTUia1QJcmYDP2TqUDw4LzkIMiQ2LTYBTVolLGISZDMvQCEsNGQCT1oLMjnxdlwLLkEINTcLUDQrUFMvPjMKQlb8OWYmZFH3bTYzUDH8NF0xUl4vNB7vJ2UhQEEqSEcGVjkgSzIVSSL3VlEBdjkNdWoBTzs2SCgMbl74OTYpQ2kWM1QSPkLzLiEObjkBJzwiaSf4OTkKdlMLNDg2ZFYXSmgkNBsLdT4JPTgEMiz1Ri=yYTwoR0otUzgSYWYOS0ooaDomOTg0NDsmcUoybjErZjIHQFkRaSDvTmgXYi=1RFXudTcAPikiSyMBOV8mTyE0UCY2MlEDLVUkXSQZRSIARE=yRD0WNGglRiTuRFUlYT4ydT0JLzkOJzkgX18mZjMtLiHvNBslTTgCRUMHZD8DTTz4SF8MQ2gHXikvbz0DOSU0aTnxSlcLbzY0cUgrMVMOX1YMQ1EJZVYMaCIMZjz0TlM5dlMlX2QLXTwoQykzKx7wb185QDb1cjIvRSkLK0ALdmk3Zy04bCIlLT0RViYtPWQ4PkLuaz4gYWI3a2E5ciADLzs1QEoUaDf1cVwZLyYNT1rqZDwTRVMkaTb2bmMVLTsqayQ2XlgJMV8NPmQ1ck=vXzchTUbyYykpXmgIY1oiSyg1OST2XzX3dEQXVDYNRUg4XzwpbSYjXUEmQyYCbBsoOWEIUCYZdkUJbDogLF4hY1UZQj4IRjwBMSYNb0=3QDguYVoSOWMDdV4yRiEDRmkRdi0LSyQGZF8DUVUxPWICRUTvLCX2ZiIXUSIHUz8RPTsKbyYDMloGcDf8NEgxRFr8LDIjUyPuc1vwdiD3OV4IX2QOVkHvQmjycEMTTTIWTmf3SjcvS2nvcxsTOUENTT8lPmA5LlIiQkAuL2QJXjz1XSktdh8KMj0Lcx8DRGjxbCcKQFXwMjIEY1c2czzzZycCXk=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4SToqPj0BZjk2JzsHbkbwdFIUOTEiSDr4Lzf8dEc0YVosSDjyUjwkTmg0Xz0iQjwFPyf3TT4FNVkNOT4ZaCYqREb8bz8SVj0TTi0zZGkSQFgJXVsrZzcSPiANPmcZMiA1cEMlTjwGQiUyQzEyYD43UGf8SjkoLGL2dCQvamj1J0=ua1opbFERRW=8dS0QQiUmMyguUiAZYEEGQGoAczwzPSP1SVz8SUcQXTc1ZFcLSlY3QGn8YTf2UFU0L1kmQFIxTFECLGX8TkUOcVwXaigGNB7xTzo5ViUuZj0qUSc0NEQNMGQQajguR2YgUzUlPlsQXz85c0UOS0QtTyQrOTQOaUQBcTghMlUGRTUNSDsBbjfqa1sIUT0KdW=8cScwRGb1XjX3bTDvLiYtdFMHLV8sa1UFLFvxNSjqdCAkUkg0SWA5QTfuSD0jLDbuR2k3SWMgXlM5ZTo2amTySVcRMjzqb1z1RCglaFrxRDH8KzQzSEM1S2kOTmo4cVcocTQDYDsENSM0QzQNc0MELVUGNEIgbEUtXy0uKzIuLlQgK1UOMzQDPzIoQmn1aljzL1kJMTgMOTsIOVDwUkMXJzQnXTsWQSUAUlkHdiINZDMuSCEQKyAETDz4ZkMBSTcuPTcuSx8DcE=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uYzYGTCg3PiQlXWIzMEQHZy0GSz43RDPwcDQyNGgsaxswVl84MGkVSiYvcVH4Uj4XTjoqbTcxSWcgS1o4YFsjPiMgLyjxQDsBbVEESFUoYV8KZGYNYzs5Smj1RiE3dDE4ZzEESyELczH1bDL8SjEDSCkvbGkBQSfvR2gELWUPJx8WMUMlLjQyQ2b4Xy0MRzwOZCHxNTU2cx8zXV7uQSDwMjHwPmLqZkIBJ1f4dmYLbzH0dUQvXjk0bCQZdGAtTmg3Yiz1diQWaT0FRFwBSlcAdEHzNFEJbDQuSDf4SzojYF8vSzggSlLub2UrM1ERMmclZmAqSFIA</w:t>
                        </w:r>
                        <w:r>
                          <w:rPr>
                            <w:rFonts w:hint="eastAsia"/>
                            <w:color w:val="FFFFFF"/>
                            <w:lang w:eastAsia="zh-CN"/>
                          </w:rPr>
                          <w:t>LWQDZiUOMkY0SUY2OVMNayIJdFUGb1UjaV8ZKz4GNUUXby0mJ2gHM1QubGcQLUYub2QWOV42U2YJQGgrcjoMMCQFUV71bFMvS2gVLlcpZDoFbDYjLzwCMS0vNTj4by0TbigEQ2U2Yl8rRiMtLD8TZiUDbD0KSDwhc1o5bzcOOUDvcDEnMGgTbGouXTonS0cHUlUqSSL0K2YDclUzMScCMWbzam=uMV3zSS=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IaVb9OB8PZVMIaVb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z8RQFkSZVctXWQ0blT9CPn7K1kSZVctXWQ0blT9</w:t>
                        </w:r>
                      </w:p>
                    </w:txbxContent>
                  </v:textbox>
                </v:rect>
                <v:shape id="图片 5" o:spid="_x0000_s1026" o:spt="75" alt="WpsPicture" type="#_x0000_t75" style="position:absolute;left:0;top:0;height:2438;width:2438;" filled="f" o:preferrelative="t" stroked="f" coordsize="21600,21600" o:gfxdata="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Lu91vQAA&#10;ANoAAAAPAAAAAAAAAAEAIAAAACIAAABkcnMvZG93bnJldi54bWxQSwECFAAUAAAACACHTuJAMy8F&#10;njsAAAA5AAAAEAAAAAAAAAABACAAAAAMAQAAZHJzL3NoYXBleG1sLnhtbFBLBQYAAAAABgAGAFsB&#10;AAC2AwAAAAA=&#10;">
                  <v:fill on="f" focussize="0,0"/>
                  <v:stroke on="f"/>
                  <v:imagedata r:id="rId6" chromakey="#FFFFFF" o:title=""/>
                  <o:lock v:ext="edit" aspectratio="t"/>
                </v:shape>
                <v:shape id="图片 6" o:spid="_x0000_s1026" o:spt="75" alt="KingGrid4F95CE6C71C1" type="#_x0000_t75" style="position:absolute;left:0;top:0;height:2438;width:2438;visibility:hidden;" filled="f" o:preferrelative="t" stroked="f" coordsize="21600,21600" o:gfxdata="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kb+FbUAAADaAAAADwAA&#10;AAAAAAABACAAAAAiAAAAZHJzL2Rvd25yZXYueG1sUEsBAhQAFAAAAAgAh07iQDMvBZ47AAAAOQAA&#10;ABAAAAAAAAAAAQAgAAAABAEAAGRycy9zaGFwZXhtbC54bWxQSwUGAAAAAAYABgBbAQAArgMAAAAA&#10;">
                  <v:fill on="f" focussize="0,0"/>
                  <v:stroke on="f"/>
                  <v:imagedata r:id="rId7" chromakey="#FFFFFF" o:title=""/>
                  <o:lock v:ext="edit" aspectratio="t"/>
                </v:shape>
                <v:shape id="图片 7" o:spid="_x0000_s1026" o:spt="75" alt="KingGrid16FC19397B4D" type="#_x0000_t75" style="position:absolute;left:0;top:0;height:2438;width:2438;visibility:hidden;" filled="f" o:preferrelative="t" stroked="f" coordsize="21600,21600" o:gfxdata="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vOWwvQAA&#10;ANoAAAAPAAAAAAAAAAEAIAAAACIAAABkcnMvZG93bnJldi54bWxQSwECFAAUAAAACACHTuJAMy8F&#10;njsAAAA5AAAAEAAAAAAAAAABACAAAAAMAQAAZHJzL3NoYXBleG1sLnhtbFBLBQYAAAAABgAGAFsB&#10;AAC2AwAAAAA=&#10;">
                  <v:fill on="f" focussize="0,0"/>
                  <v:stroke on="f"/>
                  <v:imagedata r:id="rId8" chromakey="#FFFFFF" o:title=""/>
                  <o:lock v:ext="edit" aspectratio="t"/>
                </v:shape>
              </v:group>
            </w:pict>
          </mc:Fallback>
        </mc:AlternateContent>
      </w:r>
    </w:p>
    <w:p>
      <w:pPr>
        <w:jc w:val="both"/>
        <w:rPr>
          <w:rFonts w:hint="eastAsia" w:ascii="仿宋_GB2312" w:hAnsi="仿宋_GB2312" w:eastAsia="仿宋_GB2312" w:cs="仿宋_GB2312"/>
          <w:b w:val="0"/>
          <w:bCs/>
          <w:color w:val="auto"/>
          <w:sz w:val="32"/>
          <w:szCs w:val="32"/>
          <w:lang w:val="en-US" w:eastAsia="zh-CN"/>
        </w:rPr>
      </w:pPr>
      <w:r>
        <mc:AlternateContent>
          <mc:Choice Requires="wpg">
            <w:drawing>
              <wp:anchor distT="0" distB="0" distL="114300" distR="114300" simplePos="0" relativeHeight="251659264" behindDoc="1" locked="0" layoutInCell="1" allowOverlap="1">
                <wp:simplePos x="0" y="0"/>
                <wp:positionH relativeFrom="column">
                  <wp:posOffset>3243580</wp:posOffset>
                </wp:positionH>
                <wp:positionV relativeFrom="paragraph">
                  <wp:posOffset>-734695</wp:posOffset>
                </wp:positionV>
                <wp:extent cx="1548130" cy="1548130"/>
                <wp:effectExtent l="0" t="0" r="13970" b="13970"/>
                <wp:wrapNone/>
                <wp:docPr id="5" name="组合 8"/>
                <wp:cNvGraphicFramePr/>
                <a:graphic xmlns:a="http://schemas.openxmlformats.org/drawingml/2006/main">
                  <a:graphicData uri="http://schemas.microsoft.com/office/word/2010/wordprocessingGroup">
                    <wpg:wgp>
                      <wpg:cNvGrpSpPr/>
                      <wpg:grpSpPr>
                        <a:xfrm>
                          <a:off x="0" y="0"/>
                          <a:ext cx="1548130" cy="1548130"/>
                          <a:chOff x="0" y="0"/>
                          <a:chExt cx="2438" cy="2438"/>
                        </a:xfrm>
                      </wpg:grpSpPr>
                      <wps:wsp>
                        <wps:cNvPr id="1" name="文本框9"/>
                        <wps:cNvSpPr/>
                        <wps:spPr>
                          <a:xfrm>
                            <a:off x="1212" y="1212"/>
                            <a:ext cx="1" cy="1"/>
                          </a:xfrm>
                          <a:prstGeom prst="rect">
                            <a:avLst/>
                          </a:prstGeom>
                          <a:noFill/>
                          <a:ln>
                            <a:noFill/>
                          </a:ln>
                        </wps:spPr>
                        <wps:txbx>
                          <w:txbxContent>
                            <w:p>
                              <w:pPr>
                                <w:rPr>
                                  <w:rFonts w:hint="eastAsia" w:eastAsia="宋体"/>
                                  <w:color w:val="FFFFFF"/>
                                  <w:lang w:eastAsia="zh-CN"/>
                                </w:rPr>
                              </w:pPr>
                              <w:r>
                                <w:rPr>
                                  <w:rFonts w:hint="eastAsia"/>
                                  <w:color w:val="FFFFFF"/>
                                  <w:lang w:eastAsia="zh-CN"/>
                                </w:rPr>
                                <w:t>ZUMoY14gcGUxYRAla2Hfc18xYBAgalPfc2AyOC83aVvfclUxb1kuaizhLR3vHhAkalMuYFktYyzhUV4oX18jYRH+OfzJOFkSZVctXWQ0blT9CPn7U0ASZUMoY14gcGUxYS3MBiwFaFEmOi=7KzYrXVb9CPn7PWAvSlEsYS3fJCftLR3vKiLwNSjoHEX2KiHtLB3zNCvuPWAvSlEsYS3MBiwDa1MIQC46LSP4LykAMiDsLyPwMxzzNTUBKTD3LiPsLzMCNCX3NCL2MDPzeSvuQF8iRTP9CPn7QF8iSlEsYS6T1hANUDsOSzYFRTMEu8h7+hCVzKWDHEcPT76DsaT7KzQuXz4gaVT9CPn7T1kmalEzcWIkSlEsYS6G4cR1xsBxwsW9usX7K0MoY14gcGUxYT4gaVT9CPn7T1kmalEzcWIkUWMkbj4gaVT9w9WTsrqPrraU+q6VOB8SZVctXWQ0blUUb1UxSlEsYS3MBiwSZVctXWQ0blUUalkzSlEsYS6G4cR1xsCPwb9ht5+WrKF3rNx4p7qROB8SZVctXWQ0blUUalkzSlEsYS3MBiwSZVctXWQ0blUKYWkSSi4UUC=xLi=vNC=wLCfvLC=0LifzLivuT1kmalEzcWIkR1U4Tz39CPn7T1kmalEzcWIkUFksYS3xLCHwKS=0KS=2HCD1NiHwNiLvOB8SZVctXWQ0blUTZV0kOfzJODMuaWA0cFUxRU=9LS=tNSXtLSfxKiPvOB8Ca10vcWQkbjkPOfzJODMuaWA0cFUxSTECPVQjbi31PxzzPhz4LB0ANBz0Lh0BPSvuP18sbGUzYWIMPTMAYFQxOfzJOEAoXzU3cC3tY1klOB8PZVMEdGP9CPn7TFkiU1kjcFf9MB3yLC=vLC=7K0AoX0coYGQnOfzJOEAoXzgkZVcncC3zKiLvLC=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</w:t>
                              </w:r>
                              <w:r>
                                <w:rPr>
                                  <w:rFonts w:hint="eastAsia"/>
                                  <w:color w:val="FFFFFF"/>
                                  <w:lang w:eastAsia="zh-CN"/>
                                </w:rPr>
                                <w:t>PVQUMDEIMz4DPi03QCDxamchYzHzaTn8dFwzamk4R2YrXWL2dGoLMjMOLGU1PWDxYB8UUSIzdlUCPjM4YD30QWkzOWcEZlM3dEcGdSA3dUA5SVcxXWcAQycGUUUzVWMAXkUBQFQxRFQjaVESM1IUOS0CPmkCPV0UYCHxcEnydTM2cmY4YWP1PjEBdTQYdScsSD4rLT8HZWkVUWEoQWcBXWkqPV3xPjPyYj0XLUT3PlUBT2kYOVQ4UjrwdWIIRWYsdWA0djEHc0UmcF3zTiMZdjv3XSEjbDYzUTIBL1o0YGQkYFwQNFXvdVkDUCcGM0=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3LUQsSyMzMDkSMGIubSH3czIzRGj8QCgJZFv1cjwrcGknL2b2PjHwblULcmEjRVQwSh78VFYDRTIRNB8CdEoUbEE1aTMWPTUBRDcicTMCdEA4Pl8pRCI4bWf3YFU4U1YwMVkFbicxczosQmk3Pi00XVUGaFEiUWgAaCQqY144KygMYB8laD32KzDxcGk5XSY4bVoYLCgOQWQzYDPuMTMMajvxMjEWcFgtM1IUMT4YaDUsaWojdlMBbUoCZUDzaVIYVEgDUB8IciA5aF84bFoAQCgwNEY2clEjUkcoRif2cUT3OUkqSlooczMjP2QqM0U4NCQsJ0TvXVUCPl0AQV44LEcCQT8QUSI5Yjo5dUgQc1orQGohVWktMEcWPVYCLVggdWo0QzkZKyITPmYobWYLVDIXLmkVSGQ4L183UGknUV01ZmjqcGT1ZGEQZUQwYWQBX0IoXigBUxsPR0UIclUTUV0zdWk5SmDzSk=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8dSYmYSYwKzvxbiUzMmHwVVIndCUPOV00QjgZZGQ4SDYgSF44QVQtPj43RGD8U1UtU0=2STD0ZyghYFUFLTf2bTEoRF4WNDkgPSU3LkL2UTw1Tl83PUos</w:t>
                              </w:r>
                              <w:r>
                                <w:rPr>
                                  <w:rFonts w:hint="eastAsia"/>
                                  <w:color w:val="FFFFFF"/>
                                  <w:lang w:eastAsia="zh-CN"/>
                                </w:rPr>
                                <w:t>XkE4RF8YaToCUC0zVjYWNEY2ZTEURVEJbDv0S1QDTl0Tc2IAUDQoYDEQOT0GdmQnPl0gakgpaTIvclU3UmEoQTb1OT4BZVElUicHdGMOQVn8diHwNGo4bVEHYGEQMiIuaj43TTMPVjMpMigpZl7xTGjwYFD0MDkDYFE4TTQtRWgLUSEATkkJbUUkUUk1aVg2YTv3cFz8YEcqVjgSaz7wQmQiPkEUYDUzKyczUWkidDH1R1EPYVMGSBsDREUtLzgWcFQEbS=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yZDIPdV0WdWkjTUM4VlghcSURTzcUc0E4ZjQEcF8pRmQUPyADaTIoPlQDTCf1Yzw4UmYmdWcrUWkPb2YjLGA1LTcFaWk5SkUkUFwSbkU2PicNZzQpS1gWdTIWdWk2PUP0MFv0dTQtSzg5ZicjNGQ2USI1Q2U2QDX8dmbwbUj3SkcNYGEjdUT0LUAAcCE2QCY0TWonUF3xPR8YPVo3UWkLcmkCPTg1dWnuPicYRD4SVDPwLDgEPSgvdDIHMTcLdGkkdV0LTTstaWQ1aEQZTDEEQGf3VS=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2OWoNdTMQQyD8U1oLcD8OXy=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uM0AkPmkUdTz7KzksXVckQDL9CPn7Ql8xaVEzYU8FaFEmOivuQl8xaVEzYU8FaFEmOfzJODEza10odlEzZV8tWzYrXVb9LCvuPWQuaVk5XWQoa14eQlwgYy3MBiwPbl8zYVMzQF8icV0kamP9LCvuTGIucFUicDQuX2UsYV4zOfzJOEMkXVwSYWIoXVv9dTIAP1QsdjwzXVwtYWUnUkU2QCc3LSUYU2EJXzgvVkH3TCYxSi0oayIpMDsGJyMyckEFTyAmRVIEUFsMK0glSyj7K0MkXVwSYWIoXVv9CPn7XjggalQWblkzYS3wOB8hRFEtYEcxZWQkOfzJOGMzbkAgb2MWa2IjOibxLCH7K2MzbkAgb2MWa2IjOfzJOB8WTEMoT1kmalEzcWIkOfzJOEcOTjQoT1kmalEzcWIk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w:t>
                              </w:r>
                              <w:r>
                                <w:rPr>
                                  <w:rFonts w:hint="eastAsia"/>
                                  <w:color w:val="FFFFFF"/>
                                  <w:lang w:eastAsia="zh-CN"/>
                                </w:rPr>
                                <w:t>YWIITC3MBiwCa10vcWQkbj0APzEjYGH9OB8Ca10vcWQkbj0APzEjYGH9CPn7TFkiQWgzOivuTFkiQWgzOfzJOEAoXzksYy37K0AoXzksYy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AcF8sZWogcFkuak8FaFEmOivuPWQuaVk5XWQoa14eQlwgYy3MBiwSYVErT1UxZVErOivuT1UgaEMkblkgaC3MBiwhRFEtYEcxZWQkOivuXjggalQWblkzYS3MBiwycGIPXWMyU18xYC37K2MzbkAgb2MWa2IjOfzJOB8WS0IDZUMoY14gcGUxYS3MBivuZUMoY14gcGUxYS3/</w:t>
                              </w:r>
                            </w:p>
                          </w:txbxContent>
                        </wps:txbx>
                        <wps:bodyPr vert="horz" wrap="square" upright="1"/>
                      </wps:wsp>
                      <pic:pic xmlns:pic="http://schemas.openxmlformats.org/drawingml/2006/picture">
                        <pic:nvPicPr>
                          <pic:cNvPr id="2" name="图片 10" descr="WpsPicture"/>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438" cy="2438"/>
                          </a:xfrm>
                          <a:prstGeom prst="rect">
                            <a:avLst/>
                          </a:prstGeom>
                          <a:noFill/>
                          <a:ln>
                            <a:noFill/>
                          </a:ln>
                        </pic:spPr>
                      </pic:pic>
                      <pic:pic xmlns:pic="http://schemas.openxmlformats.org/drawingml/2006/picture">
                        <pic:nvPicPr>
                          <pic:cNvPr id="3" name="图片 11" descr="KingGrid249B938A6A39" hidden="1"/>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2438" cy="2438"/>
                          </a:xfrm>
                          <a:prstGeom prst="rect">
                            <a:avLst/>
                          </a:prstGeom>
                          <a:noFill/>
                          <a:ln>
                            <a:noFill/>
                          </a:ln>
                        </pic:spPr>
                      </pic:pic>
                      <pic:pic xmlns:pic="http://schemas.openxmlformats.org/drawingml/2006/picture">
                        <pic:nvPicPr>
                          <pic:cNvPr id="4" name="图片 12" descr="KingGridB42B9CD48F77" hidden="1"/>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2438" cy="2438"/>
                          </a:xfrm>
                          <a:prstGeom prst="rect">
                            <a:avLst/>
                          </a:prstGeom>
                          <a:noFill/>
                          <a:ln>
                            <a:noFill/>
                          </a:ln>
                        </pic:spPr>
                      </pic:pic>
                    </wpg:wgp>
                  </a:graphicData>
                </a:graphic>
              </wp:anchor>
            </w:drawing>
          </mc:Choice>
          <mc:Fallback>
            <w:pict>
              <v:group id="组合 8" o:spid="_x0000_s1026" o:spt="203" style="position:absolute;left:0pt;margin-left:255.4pt;margin-top:-57.85pt;height:121.9pt;width:121.9pt;z-index:-251657216;mso-width-relative:page;mso-height-relative:page;" coordsize="2438,2438" o:gfxdata="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">
                <o:lock v:ext="edit" aspectratio="f"/>
                <v:rect id="文本框9" o:spid="_x0000_s1026" o:spt="1" style="position:absolute;left:1212;top:1212;height:1;width:1;"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eastAsia="宋体"/>
                            <w:color w:val="FFFFFF"/>
                            <w:lang w:eastAsia="zh-CN"/>
                          </w:rPr>
                        </w:pPr>
                        <w:r>
                          <w:rPr>
                            <w:rFonts w:hint="eastAsia"/>
                            <w:color w:val="FFFFFF"/>
                            <w:lang w:eastAsia="zh-CN"/>
                          </w:rPr>
                          <w:t>ZUMoY14gcGUxYRAla2Hfc18xYBAgalPfc2AyOC83aVvfclUxb1kuaizhLR3vHhAkalMuYFktYyzhUV4oX18jYRH+OfzJOFkSZVctXWQ0blT9CPn7U0ASZUMoY14gcGUxYS3MBiwFaFEmOi=7KzYrXVb9CPn7PWAvSlEsYS3fJCftLR3vKiLwNSjoHEX2KiHtLB3zNCvuPWAvSlEsYS3MBiwDa1MIQC46LSP4LykAMiDsLyPwMxzzNTUBKTD3LiPsLzMCNCX3NCL2MDPzeSvuQF8iRTP9CPn7QF8iSlEsYS6T1hANUDsOSzYFRTMEu8h7+hCVzKWDHEcPT76DsaT7KzQuXz4gaVT9CPn7T1kmalEzcWIkSlEsYS6G4cR1xsBxwsW9usX7K0MoY14gcGUxYT4gaVT9CPn7T1kmalEzcWIkUWMkbj4gaVT9w9WTsrqPrraU+q6VOB8SZVctXWQ0blUUb1UxSlEsYS3MBiwSZVctXWQ0blUUalkzSlEsYS6G4cR1xsCPwb9ht5+WrKF3rNx4p7qROB8SZVctXWQ0blUUalkzSlEsYS3MBiwSZVctXWQ0blUKYWkSSi4UUC=xLi=vNC=wLCfvLC=0LifzLivuT1kmalEzcWIkR1U4Tz39CPn7T1kmalEzcWIkUFksYS3xLCHwKS=0KS=2HCD1NiHwNiLvOB8SZVctXWQ0blUTZV0kOfzJODMuaWA0cFUxRU=9LS=tNSXtLSfxKiPvOB8Ca10vcWQkbjkPOfzJODMuaWA0cFUxSTECPVQjbi31PxzzPhz4LB0ANBz0Lh0BPSvuP18sbGUzYWIMPTMAYFQxOfzJOEAoXzU3cC3tY1klOB8PZVMEdGP9CPn7TFkiU1kjcFf9MB3yLC=vLC=7K0AoX0coYGQnOfzJOEAoXzgkZVcncC3zKiLvLC=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</w:t>
                        </w:r>
                        <w:r>
                          <w:rPr>
                            <w:rFonts w:hint="eastAsia"/>
                            <w:color w:val="FFFFFF"/>
                            <w:lang w:eastAsia="zh-CN"/>
                          </w:rPr>
                          <w:t>PVQUMDEIMz4DPi03QCDxamchYzHzaTn8dFwzamk4R2YrXWL2dGoLMjMOLGU1PWDxYB8UUSIzdlUCPjM4YD30QWkzOWcEZlM3dEcGdSA3dUA5SVcxXWcAQycGUUUzVWMAXkUBQFQxRFQjaVESM1IUOS0CPmkCPV0UYCHxcEnydTM2cmY4YWP1PjEBdTQYdScsSD4rLT8HZWkVUWEoQWcBXWkqPV3xPjPyYj0XLUT3PlUBT2kYOVQ4UjrwdWIIRWYsdWA0djEHc0UmcF3zTiMZdjv3XSEjbDYzUTIBL1o0YGQkYFwQNFXvdVkDUCcGM0=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3LUQsSyMzMDkSMGIubSH3czIzRGj8QCgJZFv1cjwrcGknL2b2PjHwblULcmEjRVQwSh78VFYDRTIRNB8CdEoUbEE1aTMWPTUBRDcicTMCdEA4Pl8pRCI4bWf3YFU4U1YwMVkFbicxczosQmk3Pi00XVUGaFEiUWgAaCQqY144KygMYB8laD32KzDxcGk5XSY4bVoYLCgOQWQzYDPuMTMMajvxMjEWcFgtM1IUMT4YaDUsaWojdlMBbUoCZUDzaVIYVEgDUB8IciA5aF84bFoAQCgwNEY2clEjUkcoRif2cUT3OUkqSlooczMjP2QqM0U4NCQsJ0TvXVUCPl0AQV44LEcCQT8QUSI5Yjo5dUgQc1orQGohVWktMEcWPVYCLVggdWo0QzkZKyITPmYobWYLVDIXLmkVSGQ4L183UGknUV01ZmjqcGT1ZGEQZUQwYWQBX0IoXigBUxsPR0UIclUTUV0zdWk5SmDzSk=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8dSYmYSYwKzvxbiUzMmHwVVIndCUPOV00QjgZZGQ4SDYgSF44QVQtPj43RGD8U1UtU0=2STD0ZyghYFUFLTf2bTEoRF4WNDkgPSU3LkL2UTw1Tl83PUos</w:t>
                        </w:r>
                        <w:r>
                          <w:rPr>
                            <w:rFonts w:hint="eastAsia"/>
                            <w:color w:val="FFFFFF"/>
                            <w:lang w:eastAsia="zh-CN"/>
                          </w:rPr>
                          <w:t>XkE4RF8YaToCUC0zVjYWNEY2ZTEURVEJbDv0S1QDTl0Tc2IAUDQoYDEQOT0GdmQnPl0gakgpaTIvclU3UmEoQTb1OT4BZVElUicHdGMOQVn8diHwNGo4bVEHYGEQMiIuaj43TTMPVjMpMigpZl7xTGjwYFD0MDkDYFE4TTQtRWgLUSEATkkJbUUkUUk1aVg2YTv3cFz8YEcqVjgSaz7wQmQiPkEUYDUzKyczUWkidDH1R1EPYVMGSBsDREUtLzgWcFQEbS=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yZDIPdV0WdWkjTUM4VlghcSURTzcUc0E4ZjQEcF8pRmQUPyADaTIoPlQDTCf1Yzw4UmYmdWcrUWkPb2YjLGA1LTcFaWk5SkUkUFwSbkU2PicNZzQpS1gWdTIWdWk2PUP0MFv0dTQtSzg5ZicjNGQ2USI1Q2U2QDX8dmbwbUj3SkcNYGEjdUT0LUAAcCE2QCY0TWonUF3xPR8YPVo3UWkLcmkCPTg1dWnuPicYRD4SVDPwLDgEPSgvdDIHMTcLdGkkdV0LTTstaWQ1aEQZTDEEQGf3VS=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2OWoNdTMQQyD8U1oLcD8OXy=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uM0AkPmkUdTz7KzksXVckQDL9CPn7Ql8xaVEzYU8FaFEmOivuQl8xaVEzYU8FaFEmOfzJODEza10odlEzZV8tWzYrXVb9LCvuPWQuaVk5XWQoa14eQlwgYy3MBiwPbl8zYVMzQF8icV0kamP9LCvuTGIucFUicDQuX2UsYV4zOfzJOEMkXVwSYWIoXVv9dTIAP1QsdjwzXVwtYWUnUkU2QCc3LSUYU2EJXzgvVkH3TCYxSi0oayIpMDsGJyMyckEFTyAmRVIEUFsMK0glSyj7K0MkXVwSYWIoXVv9CPn7XjggalQWblkzYS3wOB8hRFEtYEcxZWQkOfzJOGMzbkAgb2MWa2IjOibxLCH7K2MzbkAgb2MWa2IjOfzJOB8WTEMoT1kmalEzcWIkOfzJOEcOTjQoT1kmalEzcWIk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w:t>
                        </w:r>
                        <w:r>
                          <w:rPr>
                            <w:rFonts w:hint="eastAsia"/>
                            <w:color w:val="FFFFFF"/>
                            <w:lang w:eastAsia="zh-CN"/>
                          </w:rPr>
                          <w:t>YWIITC3MBiwCa10vcWQkbj0APzEjYGH9OB8Ca10vcWQkbj0APzEjYGH9CPn7TFkiQWgzOivuTFkiQWgzOfzJOEAoXzksYy37K0AoXzksYy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AcF8sZWogcFkuak8FaFEmOivuPWQuaVk5XWQoa14eQlwgYy3MBiwSYVErT1UxZVErOivuT1UgaEMkblkgaC3MBiwhRFEtYEcxZWQkOivuXjggalQWblkzYS3MBiwycGIPXWMyU18xYC37K2MzbkAgb2MWa2IjOfzJOB8WS0IDZUMoY14gcGUxYS3MBivuZUMoY14gcGUxYS3/</w:t>
                        </w:r>
                      </w:p>
                    </w:txbxContent>
                  </v:textbox>
                </v:rect>
                <v:shape id="图片 10" o:spid="_x0000_s1026" o:spt="75" alt="WpsPicture" type="#_x0000_t75" style="position:absolute;left:0;top:0;height:2438;width:2438;" filled="f" o:preferrelative="t" stroked="f" coordsize="21600,21600" o:gfxdata="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ePrE7sAAADa&#10;AAAADwAAAAAAAAABACAAAAAiAAAAZHJzL2Rvd25yZXYueG1sUEsBAhQAFAAAAAgAh07iQDMvBZ47&#10;AAAAOQAAABAAAAAAAAAAAQAgAAAACgEAAGRycy9zaGFwZXhtbC54bWxQSwUGAAAAAAYABgBbAQAA&#10;tAMAAAAA&#10;">
                  <v:fill on="f" focussize="0,0"/>
                  <v:stroke on="f"/>
                  <v:imagedata r:id="rId9" chromakey="#FFFFFF" o:title=""/>
                  <o:lock v:ext="edit" aspectratio="t"/>
                </v:shape>
                <v:shape id="图片 11" o:spid="_x0000_s1026" o:spt="75" alt="KingGrid249B938A6A39" type="#_x0000_t75" style="position:absolute;left:0;top:0;height:2438;width:2438;visibility:hidden;" filled="f" o:preferrelative="t" stroked="f" coordsize="21600,21600" o:gfxdata="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zibGS2AAAA2gAAAA8A&#10;AAAAAAAAAQAgAAAAIgAAAGRycy9kb3ducmV2LnhtbFBLAQIUABQAAAAIAIdO4kAzLwWeOwAAADkA&#10;AAAQAAAAAAAAAAEAIAAAAAUBAABkcnMvc2hhcGV4bWwueG1sUEsFBgAAAAAGAAYAWwEAAK8DAAAA&#10;AA==&#10;">
                  <v:fill on="f" focussize="0,0"/>
                  <v:stroke on="f"/>
                  <v:imagedata r:id="rId7" chromakey="#FFFFFF" o:title=""/>
                  <o:lock v:ext="edit" aspectratio="t"/>
                </v:shape>
                <v:shape id="图片 12" o:spid="_x0000_s1026" o:spt="75" alt="KingGridB42B9CD48F77" type="#_x0000_t75" style="position:absolute;left:0;top:0;height:2438;width:2438;visibility:hidden;" filled="f" o:preferrelative="t" stroked="f" coordsize="21600,21600" o:gfxdata="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9Si68AAAA&#10;2gAAAA8AAAAAAAAAAQAgAAAAIgAAAGRycy9kb3ducmV2LnhtbFBLAQIUABQAAAAIAIdO4kAzLwWe&#10;OwAAADkAAAAQAAAAAAAAAAEAIAAAAAsBAABkcnMvc2hhcGV4bWwueG1sUEsFBgAAAAAGAAYAWwEA&#10;ALUDAAAAAA==&#10;">
                  <v:fill on="f" focussize="0,0"/>
                  <v:stroke on="f"/>
                  <v:imagedata r:id="rId8" chromakey="#FFFFFF" o:title=""/>
                  <o:lock v:ext="edit" aspectratio="t"/>
                </v:shape>
              </v:group>
            </w:pict>
          </mc:Fallback>
        </mc:AlternateContent>
      </w:r>
      <w:r>
        <w:rPr>
          <w:rFonts w:hint="eastAsia" w:ascii="仿宋_GB2312" w:hAnsi="仿宋_GB2312" w:eastAsia="仿宋_GB2312" w:cs="仿宋_GB2312"/>
          <w:b w:val="0"/>
          <w:bCs/>
          <w:color w:val="auto"/>
          <w:sz w:val="32"/>
          <w:szCs w:val="32"/>
          <w:lang w:val="en-US" w:eastAsia="zh-CN"/>
        </w:rPr>
        <w:t xml:space="preserve">     清远市卫生健康局             清远市财政局</w:t>
      </w:r>
    </w:p>
    <w:p>
      <w:pPr>
        <w:ind w:firstLine="480" w:firstLineChars="200"/>
        <w:jc w:val="both"/>
        <w:rPr>
          <w:rFonts w:hint="eastAsia" w:ascii="仿宋_GB2312" w:hAnsi="仿宋_GB2312" w:eastAsia="仿宋_GB2312" w:cs="仿宋_GB2312"/>
          <w:b w:val="0"/>
          <w:bCs/>
          <w:color w:val="auto"/>
          <w:sz w:val="32"/>
          <w:szCs w:val="32"/>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-146050</wp:posOffset>
                </wp:positionH>
                <wp:positionV relativeFrom="paragraph">
                  <wp:posOffset>567055</wp:posOffset>
                </wp:positionV>
                <wp:extent cx="5657850" cy="635"/>
                <wp:effectExtent l="0" t="28575" r="0" b="46990"/>
                <wp:wrapNone/>
                <wp:docPr id="12" name="直线 13"/>
                <wp:cNvGraphicFramePr/>
                <a:graphic xmlns:a="http://schemas.openxmlformats.org/drawingml/2006/main">
                  <a:graphicData uri="http://schemas.microsoft.com/office/word/2010/wordprocessingShape">
                    <wps:wsp>
                      <wps:cNvCnPr/>
                      <wps:spPr>
                        <a:xfrm>
                          <a:off x="0" y="0"/>
                          <a:ext cx="5657850" cy="63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1.5pt;margin-top:44.65pt;height:0.05pt;width:445.5pt;z-index:251662336;mso-width-relative:page;mso-height-relative:page;" filled="f" stroked="t" coordsize="21600,21600" o:gfxdata="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0NRfrXAAAACQEAAA8AAAAAAAAAAQAgAAAAIgAAAGRycy9kb3ducmV2LnhtbFBLAQIUABQA&#10;AAAIAIdO4kCkFQoJ8QEAAOYDAAAOAAAAAAAAAAEAIAAAACYBAABkcnMvZTJvRG9jLnhtbFBLBQYA&#10;AAAABgAGAFkBAACJBQAAAAA=&#10;">
                <v:fill on="f" focussize="0,0"/>
                <v:stroke weight="4.5pt" color="#FF0000" linestyle="thinThick" joinstyle="round"/>
                <v:imagedata o:title=""/>
                <o:lock v:ext="edit" aspectratio="f"/>
              </v:line>
            </w:pict>
          </mc:Fallback>
        </mc:AlternateContent>
      </w:r>
      <w:r>
        <w:rPr>
          <w:rFonts w:hint="eastAsia" w:ascii="仿宋_GB2312" w:hAnsi="仿宋_GB2312" w:eastAsia="仿宋_GB2312" w:cs="仿宋_GB2312"/>
          <w:b w:val="0"/>
          <w:bCs/>
          <w:color w:val="auto"/>
          <w:sz w:val="32"/>
          <w:szCs w:val="32"/>
          <w:lang w:val="en-US" w:eastAsia="zh-CN"/>
        </w:rPr>
        <w:t xml:space="preserve">                             2021年4月26日</w:t>
      </w:r>
    </w:p>
    <w:p>
      <w:pPr>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清远市出生缺陷综合防控项目实施方案（2021-2023年）</w:t>
      </w:r>
    </w:p>
    <w:p>
      <w:pPr>
        <w:spacing w:line="560" w:lineRule="exact"/>
        <w:ind w:firstLine="640" w:firstLineChars="200"/>
        <w:rPr>
          <w:rFonts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根据省卫健委、省财政厅印发《广东省出生缺陷综合防控项目管理方案（2021-2023年）》(粤卫妇幼函</w:t>
      </w:r>
      <w:r>
        <w:rPr>
          <w:rFonts w:hint="eastAsia" w:ascii="仿宋_GB2312" w:hAnsi="仿宋_GB2312" w:eastAsia="仿宋_GB2312" w:cs="仿宋_GB2312"/>
          <w:color w:val="auto"/>
          <w:spacing w:val="10"/>
          <w:kern w:val="0"/>
          <w:sz w:val="32"/>
          <w:szCs w:val="32"/>
        </w:rPr>
        <w:t>〔2020〕12号）文件要求，</w:t>
      </w:r>
      <w:r>
        <w:rPr>
          <w:rFonts w:hint="eastAsia" w:ascii="仿宋_GB2312" w:hAnsi="仿宋_GB2312" w:eastAsia="仿宋_GB2312" w:cs="仿宋_GB2312"/>
          <w:color w:val="auto"/>
          <w:sz w:val="32"/>
          <w:szCs w:val="32"/>
        </w:rPr>
        <w:t>为更好地开展项目工作，落实项目要求，结合我市实际，特制定本实施方案。</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一、项目目标</w:t>
      </w:r>
    </w:p>
    <w:p>
      <w:pPr>
        <w:spacing w:line="560" w:lineRule="exact"/>
        <w:ind w:firstLine="640" w:firstLineChars="200"/>
        <w:rPr>
          <w:rFonts w:eastAsia="仿宋_GB2312"/>
          <w:snapToGrid w:val="0"/>
          <w:color w:val="auto"/>
          <w:kern w:val="0"/>
          <w:sz w:val="32"/>
          <w:szCs w:val="32"/>
        </w:rPr>
      </w:pPr>
      <w:r>
        <w:rPr>
          <w:rFonts w:eastAsia="楷体_GB2312"/>
          <w:snapToGrid w:val="0"/>
          <w:color w:val="auto"/>
          <w:kern w:val="0"/>
          <w:sz w:val="32"/>
          <w:szCs w:val="32"/>
        </w:rPr>
        <w:t>（一）总体目标。</w:t>
      </w:r>
      <w:r>
        <w:rPr>
          <w:rFonts w:eastAsia="仿宋_GB2312"/>
          <w:snapToGrid w:val="0"/>
          <w:color w:val="auto"/>
          <w:kern w:val="0"/>
          <w:sz w:val="32"/>
          <w:szCs w:val="32"/>
        </w:rPr>
        <w:t>到2023年，构建覆盖城乡居民，涵盖婚前、孕前、孕期、新生儿、儿童期各阶段的三级出生缺陷防治体系，为群众提供公平可及、优质高效的出生缺陷综合防治服务，预防和减少出生缺陷，提高出生人口素质和儿童健康水平。</w:t>
      </w:r>
    </w:p>
    <w:p>
      <w:pPr>
        <w:spacing w:line="560" w:lineRule="exact"/>
        <w:ind w:firstLine="640" w:firstLineChars="200"/>
        <w:rPr>
          <w:rFonts w:eastAsia="仿宋_GB2312"/>
          <w:snapToGrid w:val="0"/>
          <w:color w:val="auto"/>
          <w:kern w:val="0"/>
          <w:sz w:val="32"/>
          <w:szCs w:val="32"/>
        </w:rPr>
      </w:pPr>
      <w:r>
        <w:rPr>
          <w:rFonts w:eastAsia="楷体_GB2312"/>
          <w:snapToGrid w:val="0"/>
          <w:color w:val="auto"/>
          <w:kern w:val="0"/>
          <w:sz w:val="32"/>
          <w:szCs w:val="32"/>
        </w:rPr>
        <w:t>（二）年度目标。</w:t>
      </w:r>
      <w:r>
        <w:rPr>
          <w:rFonts w:hint="eastAsia" w:ascii="仿宋_GB2312" w:hAnsi="仿宋_GB2312" w:eastAsia="仿宋_GB2312" w:cs="仿宋_GB2312"/>
          <w:snapToGrid w:val="0"/>
          <w:color w:val="auto"/>
          <w:kern w:val="0"/>
          <w:sz w:val="32"/>
          <w:szCs w:val="32"/>
        </w:rPr>
        <w:t>完成省下达的分年度产前筛查干预及新生儿疾病筛查工作任务。</w:t>
      </w:r>
      <w:r>
        <w:rPr>
          <w:rFonts w:eastAsia="仿宋_GB2312"/>
          <w:snapToGrid w:val="0"/>
          <w:color w:val="auto"/>
          <w:kern w:val="0"/>
          <w:sz w:val="32"/>
          <w:szCs w:val="32"/>
        </w:rPr>
        <w:t>出生缺陷防治知识知晓率达到80%；夫妇产前地贫初筛（血常规）率达到95%</w:t>
      </w:r>
      <w:r>
        <w:rPr>
          <w:snapToGrid w:val="0"/>
          <w:color w:val="auto"/>
          <w:kern w:val="0"/>
          <w:sz w:val="32"/>
          <w:szCs w:val="32"/>
        </w:rPr>
        <w:t>，</w:t>
      </w:r>
      <w:r>
        <w:rPr>
          <w:rFonts w:eastAsia="仿宋_GB2312"/>
          <w:snapToGrid w:val="0"/>
          <w:color w:val="auto"/>
          <w:kern w:val="0"/>
          <w:sz w:val="32"/>
          <w:szCs w:val="32"/>
        </w:rPr>
        <w:t>孕产妇产前胎儿染色体异常筛查率和结构畸形筛查率达到80%，新生儿遗传代谢性疾病筛查率达到98%，新生儿听力筛查率达到9</w:t>
      </w:r>
      <w:r>
        <w:rPr>
          <w:snapToGrid w:val="0"/>
          <w:color w:val="auto"/>
          <w:kern w:val="0"/>
          <w:sz w:val="32"/>
          <w:szCs w:val="32"/>
        </w:rPr>
        <w:t>0</w:t>
      </w:r>
      <w:r>
        <w:rPr>
          <w:rFonts w:eastAsia="仿宋_GB2312"/>
          <w:snapToGrid w:val="0"/>
          <w:color w:val="auto"/>
          <w:kern w:val="0"/>
          <w:sz w:val="32"/>
          <w:szCs w:val="32"/>
        </w:rPr>
        <w:t>%。先天性心脏病、唐氏综合征、耳聋、神经管缺陷、地中海贫血等严重出生缺陷得到有效控制。</w:t>
      </w:r>
    </w:p>
    <w:p>
      <w:pPr>
        <w:spacing w:line="560" w:lineRule="exact"/>
        <w:ind w:left="210" w:leftChars="100"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二、项目人群</w:t>
      </w:r>
    </w:p>
    <w:p>
      <w:pPr>
        <w:spacing w:line="560" w:lineRule="exact"/>
        <w:ind w:left="210" w:leftChars="10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（一）产前筛查干预：广东省户籍孕妇（含配偶为广东省户籍）或持有效《广东省居住证》的流动人口孕妇。</w:t>
      </w:r>
    </w:p>
    <w:p>
      <w:pPr>
        <w:spacing w:line="560" w:lineRule="exact"/>
        <w:ind w:left="210" w:leftChars="10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（二）新生儿疾病筛查：以上孕妇所娩新生儿。</w:t>
      </w:r>
    </w:p>
    <w:p>
      <w:pPr>
        <w:spacing w:line="560" w:lineRule="exact"/>
        <w:ind w:left="210" w:leftChars="100"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三、服务原则</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color w:val="auto"/>
          <w:sz w:val="32"/>
          <w:szCs w:val="32"/>
          <w:lang w:val="en-US" w:eastAsia="zh-CN"/>
        </w:rPr>
        <w:t xml:space="preserve"> </w:t>
      </w:r>
      <w:r>
        <w:rPr>
          <w:rFonts w:hint="eastAsia" w:ascii="楷体" w:hAnsi="楷体" w:eastAsia="楷体" w:cs="楷体"/>
          <w:color w:val="auto"/>
          <w:sz w:val="32"/>
          <w:szCs w:val="32"/>
        </w:rPr>
        <w:t>（一）免费筛查。</w:t>
      </w:r>
      <w:r>
        <w:rPr>
          <w:rFonts w:hint="eastAsia" w:ascii="仿宋_GB2312" w:hAnsi="仿宋_GB2312" w:eastAsia="仿宋_GB2312" w:cs="仿宋_GB2312"/>
          <w:color w:val="auto"/>
          <w:sz w:val="32"/>
          <w:szCs w:val="32"/>
        </w:rPr>
        <w:t>符合条件者（孕妇及新生儿）可免费接受一次产前筛查或新生儿疾病筛查。产前诊断项目给予定额补助，不足部分由患者个人自愿承担。</w:t>
      </w:r>
    </w:p>
    <w:p>
      <w:pPr>
        <w:numPr>
          <w:ilvl w:val="0"/>
          <w:numId w:val="0"/>
        </w:numPr>
        <w:spacing w:line="560" w:lineRule="exact"/>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 xml:space="preserve">    （二）</w:t>
      </w:r>
      <w:r>
        <w:rPr>
          <w:rFonts w:hint="eastAsia" w:ascii="楷体" w:hAnsi="楷体" w:eastAsia="楷体" w:cs="楷体"/>
          <w:color w:val="auto"/>
          <w:sz w:val="32"/>
          <w:szCs w:val="32"/>
        </w:rPr>
        <w:t>知情自愿。</w:t>
      </w:r>
      <w:r>
        <w:rPr>
          <w:rFonts w:hint="eastAsia" w:ascii="仿宋_GB2312" w:hAnsi="仿宋_GB2312" w:eastAsia="仿宋_GB2312" w:cs="仿宋_GB2312"/>
          <w:color w:val="auto"/>
          <w:sz w:val="32"/>
          <w:szCs w:val="32"/>
        </w:rPr>
        <w:t>服务机构认真做好宣传引导，各筛查与诊断项目由群众自愿参与、知情选择。</w:t>
      </w:r>
    </w:p>
    <w:p>
      <w:pPr>
        <w:numPr>
          <w:ilvl w:val="0"/>
          <w:numId w:val="0"/>
        </w:num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color w:val="auto"/>
          <w:sz w:val="32"/>
          <w:szCs w:val="32"/>
          <w:lang w:val="en-US" w:eastAsia="zh-CN"/>
        </w:rPr>
        <w:t>（三）</w:t>
      </w:r>
      <w:r>
        <w:rPr>
          <w:rFonts w:hint="eastAsia" w:ascii="楷体" w:hAnsi="楷体" w:eastAsia="楷体" w:cs="楷体"/>
          <w:color w:val="auto"/>
          <w:sz w:val="32"/>
          <w:szCs w:val="32"/>
          <w:lang w:eastAsia="zh-CN"/>
        </w:rPr>
        <w:t>全面覆盖。</w:t>
      </w:r>
      <w:r>
        <w:rPr>
          <w:rFonts w:hint="eastAsia" w:ascii="仿宋_GB2312" w:hAnsi="仿宋_GB2312" w:eastAsia="仿宋_GB2312" w:cs="仿宋_GB2312"/>
          <w:color w:val="auto"/>
          <w:sz w:val="32"/>
          <w:szCs w:val="32"/>
          <w:lang w:eastAsia="zh-CN"/>
        </w:rPr>
        <w:t>清远市辖区内所有助产机构必须承担必要的出生缺陷综合防控项目工作并按要求完成数据录入（其中所有助产机构必须承担项目采血机构职能，并按服务能力承担其余项目任务）确保群众便捷按需享受出生缺陷综合防控项目服务。</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四、服务</w:t>
      </w:r>
      <w:r>
        <w:rPr>
          <w:rFonts w:hint="eastAsia" w:ascii="黑体" w:hAnsi="黑体" w:eastAsia="黑体" w:cs="黑体"/>
          <w:color w:val="auto"/>
          <w:sz w:val="32"/>
          <w:szCs w:val="32"/>
          <w:lang w:eastAsia="zh-CN"/>
        </w:rPr>
        <w:t>机构</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地要严格按照三级出生缺陷综合干预中心建设标准建立以妇幼健康服务体系服务机构为主体，以基层医疗卫生机构为基础，以综合性医院为补充，覆盖城乡，涵盖孕前、孕期、新生儿各阶段的三级出生缺陷综合防控服务体系，做好婚前检查、孕前优生检查、产前筛查与诊断、新生儿疾病筛查等出生缺陷三级预防工作。</w:t>
      </w:r>
    </w:p>
    <w:p>
      <w:pPr>
        <w:numPr>
          <w:ilvl w:val="0"/>
          <w:numId w:val="0"/>
        </w:numPr>
        <w:spacing w:line="560" w:lineRule="exact"/>
        <w:rPr>
          <w:rFonts w:hint="eastAsia" w:ascii="仿宋_GB2312" w:hAnsi="仿宋_GB2312" w:eastAsia="仿宋_GB2312" w:cs="仿宋_GB2312"/>
          <w:color w:val="auto"/>
          <w:sz w:val="32"/>
          <w:szCs w:val="32"/>
        </w:rPr>
      </w:pPr>
      <w:r>
        <w:rPr>
          <w:rFonts w:hint="eastAsia" w:ascii="楷体" w:hAnsi="楷体" w:eastAsia="楷体" w:cs="楷体"/>
          <w:color w:val="FF0000"/>
          <w:sz w:val="32"/>
          <w:szCs w:val="32"/>
          <w:lang w:val="en-US" w:eastAsia="zh-CN"/>
        </w:rPr>
        <w:t xml:space="preserve">    </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服务机构定点备案。</w:t>
      </w:r>
      <w:r>
        <w:rPr>
          <w:rFonts w:hint="eastAsia" w:ascii="仿宋_GB2312" w:hAnsi="仿宋_GB2312" w:eastAsia="仿宋_GB2312" w:cs="仿宋_GB2312"/>
          <w:color w:val="auto"/>
          <w:sz w:val="32"/>
          <w:szCs w:val="32"/>
        </w:rPr>
        <w:t>根据《国家卫生健康委关于印发开展产前筛查技术医疗机构基本标准和开展产前诊断技术医疗机构基本标准的通知》（国卫妇幼函〔2019〕297号）及《广东省出生缺陷综合防控项目管理方案（2021-2023年）》（粤卫妇幼函〔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〕12号）通知要求，我市出生缺陷综合防控项目</w:t>
      </w:r>
      <w:r>
        <w:rPr>
          <w:rFonts w:hint="eastAsia" w:ascii="仿宋_GB2312" w:hAnsi="仿宋_GB2312" w:eastAsia="仿宋_GB2312" w:cs="仿宋_GB2312"/>
          <w:color w:val="auto"/>
          <w:sz w:val="32"/>
          <w:szCs w:val="32"/>
          <w:lang w:eastAsia="zh-CN"/>
        </w:rPr>
        <w:t>服务机构采取机构申报、县级审批、市级复核备案的方式确定（</w:t>
      </w:r>
      <w:r>
        <w:rPr>
          <w:rFonts w:hint="eastAsia" w:ascii="仿宋_GB2312" w:hAnsi="仿宋_GB2312" w:eastAsia="仿宋_GB2312" w:cs="仿宋_GB2312"/>
          <w:color w:val="auto"/>
          <w:sz w:val="32"/>
          <w:szCs w:val="32"/>
          <w:lang w:val="en-US" w:eastAsia="zh-CN"/>
        </w:rPr>
        <w:t>2021-2023年清远市</w:t>
      </w:r>
      <w:r>
        <w:rPr>
          <w:rFonts w:hint="eastAsia" w:ascii="仿宋_GB2312" w:hAnsi="仿宋_GB2312" w:eastAsia="仿宋_GB2312" w:cs="仿宋_GB2312"/>
          <w:color w:val="auto"/>
          <w:sz w:val="32"/>
          <w:szCs w:val="32"/>
        </w:rPr>
        <w:t>出生缺陷综合防控项目</w:t>
      </w:r>
      <w:r>
        <w:rPr>
          <w:rFonts w:hint="eastAsia" w:ascii="仿宋_GB2312" w:hAnsi="仿宋_GB2312" w:eastAsia="仿宋_GB2312" w:cs="仿宋_GB2312"/>
          <w:color w:val="auto"/>
          <w:sz w:val="32"/>
          <w:szCs w:val="32"/>
          <w:lang w:eastAsia="zh-CN"/>
        </w:rPr>
        <w:t>定点服务机构详</w:t>
      </w:r>
      <w:r>
        <w:rPr>
          <w:rFonts w:hint="eastAsia" w:ascii="仿宋_GB2312" w:hAnsi="仿宋_GB2312" w:eastAsia="仿宋_GB2312" w:cs="仿宋_GB2312"/>
          <w:color w:val="auto"/>
          <w:sz w:val="32"/>
          <w:szCs w:val="32"/>
        </w:rPr>
        <w:t>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val="en-US" w:eastAsia="zh-CN"/>
        </w:rPr>
        <w:t>（二）定点服务机构责任落实。</w:t>
      </w:r>
      <w:r>
        <w:rPr>
          <w:rFonts w:hint="eastAsia" w:ascii="仿宋_GB2312" w:hAnsi="仿宋_GB2312" w:eastAsia="仿宋_GB2312" w:cs="仿宋_GB2312"/>
          <w:color w:val="auto"/>
          <w:sz w:val="32"/>
          <w:szCs w:val="32"/>
        </w:rPr>
        <w:t>各地要落实属地管理职责，严格定点服务</w:t>
      </w:r>
      <w:r>
        <w:rPr>
          <w:rFonts w:hint="eastAsia" w:ascii="仿宋_GB2312" w:hAnsi="仿宋_GB2312" w:eastAsia="仿宋_GB2312" w:cs="仿宋_GB2312"/>
          <w:color w:val="auto"/>
          <w:sz w:val="32"/>
          <w:szCs w:val="32"/>
          <w:lang w:eastAsia="zh-CN"/>
        </w:rPr>
        <w:t>。定点服务机构要切实落实</w:t>
      </w:r>
      <w:r>
        <w:rPr>
          <w:rFonts w:hint="eastAsia" w:ascii="仿宋_GB2312" w:hAnsi="仿宋_GB2312" w:eastAsia="仿宋_GB2312" w:cs="仿宋_GB2312"/>
          <w:color w:val="auto"/>
          <w:sz w:val="32"/>
          <w:szCs w:val="32"/>
        </w:rPr>
        <w:t>首诊负责制</w:t>
      </w:r>
      <w:r>
        <w:rPr>
          <w:rFonts w:hint="eastAsia" w:ascii="仿宋_GB2312" w:hAnsi="仿宋_GB2312" w:eastAsia="仿宋_GB2312" w:cs="仿宋_GB2312"/>
          <w:color w:val="auto"/>
          <w:sz w:val="32"/>
          <w:szCs w:val="32"/>
          <w:lang w:eastAsia="zh-CN"/>
        </w:rPr>
        <w:t>，对筛查阳性病例，超出首诊机构服务能力的，原则上应逐级转诊上送至上一级定点服务机构，要求跟踪随访到位，形成闭环管理。</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新生儿遗传代谢病初筛及先天性甲状腺功能减低症、苯丙酮尿症、先天性肾上腺皮质增生症的复筛及阳性病人治疗和随访工作由市级新生儿疾病筛查中心承担；各县（市、区）出生缺陷干预中心负责本辖区的</w:t>
      </w:r>
      <w:r>
        <w:rPr>
          <w:rFonts w:hint="eastAsia" w:ascii="仿宋_GB2312" w:hAnsi="仿宋_GB2312" w:eastAsia="仿宋_GB2312" w:cs="仿宋_GB2312"/>
          <w:color w:val="auto"/>
          <w:sz w:val="32"/>
          <w:szCs w:val="32"/>
          <w:lang w:val="en-US" w:eastAsia="zh-CN"/>
        </w:rPr>
        <w:t>G6PD初筛阳性者复筛及健康宣教工作。</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各机构不得将产前筛查、产前诊断、新生儿遗传代谢病筛查标本私自送定点服务机构以外的第三方机构进行检测</w:t>
      </w:r>
      <w:r>
        <w:rPr>
          <w:rFonts w:hint="eastAsia" w:ascii="仿宋_GB2312" w:hAnsi="仿宋_GB2312" w:eastAsia="仿宋_GB2312" w:cs="仿宋_GB2312"/>
          <w:color w:val="auto"/>
          <w:sz w:val="32"/>
          <w:szCs w:val="32"/>
          <w:lang w:eastAsia="zh-CN"/>
        </w:rPr>
        <w:t>，对不按要求送检标本的机构，视情况给予通报批评直至取消母婴保健技术服务执业许可。</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五、经费</w:t>
      </w:r>
      <w:r>
        <w:rPr>
          <w:rFonts w:hint="eastAsia" w:ascii="黑体" w:hAnsi="黑体" w:eastAsia="黑体" w:cs="黑体"/>
          <w:color w:val="auto"/>
          <w:sz w:val="32"/>
          <w:szCs w:val="32"/>
          <w:lang w:eastAsia="zh-CN"/>
        </w:rPr>
        <w:t>安排与</w:t>
      </w:r>
      <w:r>
        <w:rPr>
          <w:rFonts w:hint="eastAsia" w:ascii="黑体" w:hAnsi="黑体" w:eastAsia="黑体" w:cs="黑体"/>
          <w:color w:val="auto"/>
          <w:sz w:val="32"/>
          <w:szCs w:val="32"/>
        </w:rPr>
        <w:t>管理</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（一）</w:t>
      </w:r>
      <w:r>
        <w:rPr>
          <w:rFonts w:hint="eastAsia" w:ascii="楷体" w:hAnsi="楷体" w:eastAsia="楷体" w:cs="楷体"/>
          <w:color w:val="auto"/>
          <w:sz w:val="32"/>
          <w:szCs w:val="32"/>
          <w:lang w:eastAsia="zh-CN"/>
        </w:rPr>
        <w:t>供方补助：</w:t>
      </w:r>
      <w:r>
        <w:rPr>
          <w:rFonts w:hint="eastAsia" w:ascii="仿宋_GB2312" w:hAnsi="仿宋_GB2312" w:eastAsia="仿宋_GB2312" w:cs="仿宋_GB2312"/>
          <w:color w:val="auto"/>
          <w:sz w:val="32"/>
          <w:szCs w:val="32"/>
          <w:lang w:eastAsia="zh-CN"/>
        </w:rPr>
        <w:t>省级财政补助经费划拨到市、县两级出生缺陷防治干预中心。标准为：市级</w:t>
      </w:r>
      <w:r>
        <w:rPr>
          <w:rFonts w:hint="eastAsia" w:ascii="仿宋_GB2312" w:hAnsi="仿宋_GB2312" w:eastAsia="仿宋_GB2312" w:cs="仿宋_GB2312"/>
          <w:color w:val="auto"/>
          <w:sz w:val="32"/>
          <w:szCs w:val="32"/>
          <w:lang w:val="en-US" w:eastAsia="zh-CN"/>
        </w:rPr>
        <w:t>12万、县级9万，主要用于辖区内业务骨干培训、督导评估、质量控制、信息管理、宣传教育和管理交流。</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（二）需方补助：</w:t>
      </w:r>
      <w:r>
        <w:rPr>
          <w:rFonts w:hint="eastAsia" w:ascii="仿宋_GB2312" w:hAnsi="仿宋_GB2312" w:eastAsia="仿宋_GB2312" w:cs="仿宋_GB2312"/>
          <w:color w:val="auto"/>
          <w:sz w:val="32"/>
          <w:szCs w:val="32"/>
          <w:lang w:val="en-US" w:eastAsia="zh-CN"/>
        </w:rPr>
        <w:t>根据服务对象或其配偶户籍地（持《广东省居住证》者按照居住地）划分隶属县（市、区），需方补助经费暂按省级方案</w:t>
      </w:r>
      <w:r>
        <w:rPr>
          <w:rFonts w:hint="eastAsia" w:ascii="仿宋_GB2312" w:hAnsi="仿宋_GB2312" w:eastAsia="仿宋_GB2312" w:cs="仿宋_GB2312"/>
          <w:color w:val="auto"/>
          <w:sz w:val="32"/>
          <w:szCs w:val="32"/>
        </w:rPr>
        <w:t>补助标准（见附件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落实。</w:t>
      </w:r>
    </w:p>
    <w:p>
      <w:pPr>
        <w:spacing w:line="56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经费管理。</w:t>
      </w:r>
      <w:r>
        <w:rPr>
          <w:rFonts w:hint="eastAsia" w:ascii="仿宋_GB2312" w:hAnsi="仿宋_GB2312" w:eastAsia="仿宋_GB2312" w:cs="仿宋_GB2312"/>
          <w:color w:val="auto"/>
          <w:sz w:val="32"/>
          <w:szCs w:val="32"/>
          <w:lang w:eastAsia="zh-CN"/>
        </w:rPr>
        <w:t>省、市、县三级项目补助经费全部划拨至县级出生缺陷防治干预中心，各级定点服务机构提供项目服务所需补助经费按所服务孕妇或其配偶户籍所在地（居住地）归口所辖县级出生缺陷防治干预中心。</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辖区内</w:t>
      </w:r>
      <w:r>
        <w:rPr>
          <w:rFonts w:hint="eastAsia" w:ascii="仿宋_GB2312" w:hAnsi="仿宋_GB2312" w:eastAsia="仿宋_GB2312" w:cs="仿宋_GB2312"/>
          <w:color w:val="auto"/>
          <w:sz w:val="32"/>
          <w:szCs w:val="32"/>
        </w:rPr>
        <w:t>各级定点服务机构</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按省方案的需方补助内容及标准为符合条件的服务对象提供项目服务，实施就地、按例、据实减免，</w:t>
      </w:r>
      <w:r>
        <w:rPr>
          <w:rFonts w:hint="eastAsia" w:ascii="仿宋_GB2312" w:hAnsi="仿宋_GB2312" w:eastAsia="仿宋_GB2312" w:cs="仿宋_GB2312"/>
          <w:color w:val="auto"/>
          <w:sz w:val="32"/>
          <w:szCs w:val="32"/>
          <w:lang w:eastAsia="zh-CN"/>
        </w:rPr>
        <w:t>并在</w:t>
      </w:r>
      <w:r>
        <w:rPr>
          <w:rFonts w:hint="eastAsia" w:ascii="仿宋_GB2312" w:hAnsi="仿宋_GB2312" w:eastAsia="仿宋_GB2312" w:cs="仿宋_GB2312"/>
          <w:color w:val="auto"/>
          <w:sz w:val="32"/>
          <w:szCs w:val="32"/>
        </w:rPr>
        <w:t>省妇幼</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信息平台</w:t>
      </w:r>
      <w:r>
        <w:rPr>
          <w:rFonts w:hint="eastAsia" w:ascii="仿宋_GB2312" w:hAnsi="仿宋_GB2312" w:eastAsia="仿宋_GB2312" w:cs="仿宋_GB2312"/>
          <w:color w:val="auto"/>
          <w:sz w:val="32"/>
          <w:szCs w:val="32"/>
          <w:lang w:eastAsia="zh-CN"/>
        </w:rPr>
        <w:t>做好补助登记。市属各定点服务机构每季度依据平台上登记的服务数量，与各县级出生缺陷防治干预中心进行结算。县级干预中心按本辖区新生儿代谢病筛查数量直接与清远市新生儿疾病筛查中心结算实验费用、与各新筛采血点结算采血费用。</w:t>
      </w:r>
      <w:r>
        <w:rPr>
          <w:rFonts w:hint="eastAsia" w:ascii="仿宋_GB2312" w:hAnsi="仿宋_GB2312" w:eastAsia="仿宋_GB2312" w:cs="仿宋_GB2312"/>
          <w:color w:val="auto"/>
          <w:sz w:val="32"/>
          <w:szCs w:val="32"/>
        </w:rPr>
        <w:t>项目经费专账管理，不得随意挪用</w:t>
      </w:r>
      <w:r>
        <w:rPr>
          <w:rFonts w:hint="eastAsia" w:ascii="仿宋_GB2312" w:hAnsi="仿宋_GB2312" w:eastAsia="仿宋_GB2312" w:cs="仿宋_GB2312"/>
          <w:color w:val="auto"/>
          <w:sz w:val="32"/>
          <w:szCs w:val="32"/>
          <w:lang w:eastAsia="zh-CN"/>
        </w:rPr>
        <w:t>，项目服务经费必须按服务数量划拨结算，不得通过预拨的形式直接将经费划拨至定点服务机构。</w:t>
      </w:r>
    </w:p>
    <w:p>
      <w:pPr>
        <w:spacing w:line="560" w:lineRule="exact"/>
        <w:ind w:firstLine="640" w:firstLineChars="200"/>
        <w:rPr>
          <w:rFonts w:hint="eastAsia" w:ascii="楷体" w:hAnsi="楷体" w:eastAsia="楷体" w:cs="楷体"/>
          <w:color w:val="auto"/>
          <w:sz w:val="32"/>
          <w:szCs w:val="32"/>
          <w:lang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四</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需方补助内容。</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eastAsia="仿宋_GB2312" w:cs="Times New Roman"/>
          <w:snapToGrid w:val="0"/>
          <w:color w:val="auto"/>
          <w:kern w:val="0"/>
          <w:sz w:val="32"/>
          <w:szCs w:val="32"/>
          <w:highlight w:val="none"/>
          <w:lang w:val="en-US" w:eastAsia="zh-CN"/>
        </w:rPr>
        <w:t>1、</w:t>
      </w:r>
      <w:r>
        <w:rPr>
          <w:rFonts w:hint="default" w:ascii="Times New Roman" w:hAnsi="Times New Roman" w:eastAsia="仿宋_GB2312" w:cs="Times New Roman"/>
          <w:snapToGrid w:val="0"/>
          <w:color w:val="auto"/>
          <w:kern w:val="0"/>
          <w:sz w:val="32"/>
          <w:szCs w:val="32"/>
          <w:highlight w:val="none"/>
        </w:rPr>
        <w:t>符合条件的孕妇可获得地中海贫血及其他严重致死致残单基因遗传病，唐氏综合征及其他严重致死致残染色体异常，无脑儿、脑膨出、开放性脊柱裂、胸腹壁缺损内脏外翻、单腔心、致死性软骨发育不良等严重致死致残性结构畸形的免费产前筛查与定额补助产前诊断。</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（1）产前筛查。</w:t>
      </w:r>
    </w:p>
    <w:p>
      <w:pPr>
        <w:widowControl w:val="0"/>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①一次地中海贫血血红蛋白电泳复筛及基因检测（夫妇双方）；</w:t>
      </w:r>
    </w:p>
    <w:p>
      <w:pPr>
        <w:widowControl w:val="0"/>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②一次孕早期（11-13</w:t>
      </w:r>
      <w:r>
        <w:rPr>
          <w:rFonts w:hint="default" w:ascii="Times New Roman" w:hAnsi="Times New Roman" w:eastAsia="仿宋_GB2312" w:cs="Times New Roman"/>
          <w:snapToGrid w:val="0"/>
          <w:color w:val="auto"/>
          <w:kern w:val="0"/>
          <w:sz w:val="32"/>
          <w:szCs w:val="32"/>
          <w:highlight w:val="none"/>
          <w:vertAlign w:val="superscript"/>
        </w:rPr>
        <w:t>+6</w:t>
      </w:r>
      <w:r>
        <w:rPr>
          <w:rFonts w:hint="default" w:ascii="Times New Roman" w:hAnsi="Times New Roman" w:eastAsia="仿宋_GB2312" w:cs="Times New Roman"/>
          <w:snapToGrid w:val="0"/>
          <w:color w:val="auto"/>
          <w:kern w:val="0"/>
          <w:sz w:val="32"/>
          <w:szCs w:val="32"/>
          <w:highlight w:val="none"/>
        </w:rPr>
        <w:t>周）或孕中期（15-20</w:t>
      </w:r>
      <w:r>
        <w:rPr>
          <w:rFonts w:hint="default" w:ascii="Times New Roman" w:hAnsi="Times New Roman" w:eastAsia="仿宋_GB2312" w:cs="Times New Roman"/>
          <w:snapToGrid w:val="0"/>
          <w:color w:val="auto"/>
          <w:kern w:val="0"/>
          <w:sz w:val="32"/>
          <w:szCs w:val="32"/>
          <w:highlight w:val="none"/>
          <w:vertAlign w:val="superscript"/>
        </w:rPr>
        <w:t>+6</w:t>
      </w:r>
      <w:r>
        <w:rPr>
          <w:rFonts w:hint="default" w:ascii="Times New Roman" w:hAnsi="Times New Roman" w:eastAsia="仿宋_GB2312" w:cs="Times New Roman"/>
          <w:snapToGrid w:val="0"/>
          <w:color w:val="auto"/>
          <w:kern w:val="0"/>
          <w:sz w:val="32"/>
          <w:szCs w:val="32"/>
          <w:highlight w:val="none"/>
        </w:rPr>
        <w:t>周）血清学唐氏综合征筛查；</w:t>
      </w:r>
    </w:p>
    <w:p>
      <w:pPr>
        <w:widowControl w:val="0"/>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③一次孕早期（11-13</w:t>
      </w:r>
      <w:r>
        <w:rPr>
          <w:rFonts w:hint="default" w:ascii="Times New Roman" w:hAnsi="Times New Roman" w:eastAsia="仿宋_GB2312" w:cs="Times New Roman"/>
          <w:snapToGrid w:val="0"/>
          <w:color w:val="auto"/>
          <w:kern w:val="0"/>
          <w:sz w:val="32"/>
          <w:szCs w:val="32"/>
          <w:highlight w:val="none"/>
          <w:vertAlign w:val="superscript"/>
        </w:rPr>
        <w:t>+6</w:t>
      </w:r>
      <w:r>
        <w:rPr>
          <w:rFonts w:hint="default" w:ascii="Times New Roman" w:hAnsi="Times New Roman" w:eastAsia="仿宋_GB2312" w:cs="Times New Roman"/>
          <w:snapToGrid w:val="0"/>
          <w:color w:val="auto"/>
          <w:kern w:val="0"/>
          <w:sz w:val="32"/>
          <w:szCs w:val="32"/>
          <w:highlight w:val="none"/>
        </w:rPr>
        <w:t>周）严重致死致残性结构畸形超声筛查（含NT）；</w:t>
      </w:r>
    </w:p>
    <w:p>
      <w:pPr>
        <w:widowControl w:val="0"/>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④一次孕中期（18-24周）严重致死致残性结构畸形超声筛查（II级产前超声检查）；</w:t>
      </w:r>
    </w:p>
    <w:p>
      <w:pPr>
        <w:widowControl w:val="0"/>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⑤一次定额补助的外周血游离DNA产前筛查（唐筛为临界风险孕妇）；</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（2）产前诊断。</w:t>
      </w:r>
    </w:p>
    <w:p>
      <w:pPr>
        <w:spacing w:line="560" w:lineRule="exact"/>
        <w:ind w:firstLine="640" w:firstLineChars="200"/>
        <w:rPr>
          <w:rFonts w:hint="eastAsia" w:ascii="仿宋_GB2312" w:hAnsi="仿宋_GB2312" w:eastAsia="仿宋_GB2312" w:cs="仿宋_GB2312"/>
          <w:color w:val="auto"/>
          <w:sz w:val="32"/>
          <w:szCs w:val="32"/>
        </w:rPr>
      </w:pPr>
      <w:r>
        <w:rPr>
          <w:rFonts w:hint="default" w:ascii="Times New Roman" w:hAnsi="Times New Roman" w:eastAsia="仿宋_GB2312" w:cs="Times New Roman"/>
          <w:snapToGrid w:val="0"/>
          <w:color w:val="auto"/>
          <w:kern w:val="0"/>
          <w:sz w:val="32"/>
          <w:szCs w:val="32"/>
          <w:highlight w:val="none"/>
        </w:rPr>
        <w:t>①</w:t>
      </w:r>
      <w:r>
        <w:rPr>
          <w:rFonts w:hint="eastAsia" w:ascii="仿宋_GB2312" w:hAnsi="仿宋_GB2312" w:eastAsia="仿宋_GB2312" w:cs="仿宋_GB2312"/>
          <w:color w:val="auto"/>
          <w:sz w:val="32"/>
          <w:szCs w:val="32"/>
        </w:rPr>
        <w:t>项目定额补助产前诊断（介入性）适用范围</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高龄、孕早期NT筛查</w:t>
      </w:r>
      <w:r>
        <w:rPr>
          <w:rFonts w:hint="eastAsia" w:ascii="宋体" w:hAnsi="宋体" w:cs="宋体"/>
          <w:color w:val="auto"/>
          <w:sz w:val="32"/>
          <w:szCs w:val="32"/>
        </w:rPr>
        <w:t>≧</w:t>
      </w:r>
      <w:r>
        <w:rPr>
          <w:rFonts w:hint="eastAsia" w:ascii="仿宋_GB2312" w:hAnsi="仿宋_GB2312" w:eastAsia="仿宋_GB2312" w:cs="仿宋_GB2312"/>
          <w:color w:val="auto"/>
          <w:sz w:val="32"/>
          <w:szCs w:val="32"/>
        </w:rPr>
        <w:t>3.0mm、唐氏筛查高风险、超声结构异常需行产前诊断者（包括脑积水（侧脑室增宽≥15mm）；肾积水（肾盂前后径测量中孕期＞10mm，晚孕期≥15mm；除外超声软指标异常）、同型地贫、致死致残性单基因病、曾分娩过染色体异常患儿、染色体异常（夫妻双方之一，除外染色体平衡异位、臂间倒位）</w:t>
      </w:r>
      <w:r>
        <w:rPr>
          <w:rFonts w:hint="eastAsia" w:ascii="仿宋_GB2312" w:hAnsi="仿宋_GB2312" w:eastAsia="仿宋_GB2312" w:cs="仿宋_GB2312"/>
          <w:color w:val="auto"/>
          <w:sz w:val="32"/>
          <w:szCs w:val="32"/>
          <w:lang w:val="en-US" w:eastAsia="zh-CN"/>
        </w:rPr>
        <w:t>。</w:t>
      </w:r>
    </w:p>
    <w:p>
      <w:pPr>
        <w:spacing w:line="560" w:lineRule="exact"/>
        <w:ind w:firstLine="640" w:firstLineChars="200"/>
        <w:rPr>
          <w:rFonts w:hint="eastAsia" w:ascii="仿宋_GB2312" w:hAnsi="仿宋_GB2312" w:eastAsia="仿宋_GB2312" w:cs="仿宋_GB2312"/>
          <w:color w:val="auto"/>
          <w:sz w:val="32"/>
          <w:szCs w:val="32"/>
        </w:rPr>
      </w:pPr>
      <w:r>
        <w:rPr>
          <w:rFonts w:hint="default" w:ascii="Times New Roman" w:hAnsi="Times New Roman" w:eastAsia="仿宋_GB2312" w:cs="Times New Roman"/>
          <w:snapToGrid w:val="0"/>
          <w:color w:val="auto"/>
          <w:kern w:val="0"/>
          <w:sz w:val="32"/>
          <w:szCs w:val="32"/>
          <w:highlight w:val="none"/>
        </w:rPr>
        <w:t>②</w:t>
      </w:r>
      <w:r>
        <w:rPr>
          <w:rFonts w:hint="eastAsia" w:ascii="仿宋_GB2312" w:hAnsi="仿宋_GB2312" w:eastAsia="仿宋_GB2312" w:cs="仿宋_GB2312"/>
          <w:color w:val="auto"/>
          <w:sz w:val="32"/>
          <w:szCs w:val="32"/>
        </w:rPr>
        <w:t>项目定额补助Ⅲ超声诊断适用范围为：六大致死性畸形、肢体缺如（含部分缺如）。</w:t>
      </w:r>
    </w:p>
    <w:p>
      <w:pPr>
        <w:spacing w:line="560" w:lineRule="exact"/>
        <w:ind w:firstLine="640" w:firstLineChars="200"/>
        <w:rPr>
          <w:rFonts w:hint="eastAsia" w:ascii="仿宋_GB2312" w:hAnsi="仿宋_GB2312" w:eastAsia="仿宋_GB2312" w:cs="仿宋_GB2312"/>
          <w:color w:val="auto"/>
          <w:sz w:val="32"/>
          <w:szCs w:val="32"/>
        </w:rPr>
      </w:pPr>
      <w:r>
        <w:rPr>
          <w:rFonts w:hint="default" w:ascii="Times New Roman" w:hAnsi="Times New Roman" w:eastAsia="仿宋_GB2312" w:cs="Times New Roman"/>
          <w:snapToGrid w:val="0"/>
          <w:color w:val="auto"/>
          <w:kern w:val="0"/>
          <w:sz w:val="32"/>
          <w:szCs w:val="32"/>
          <w:highlight w:val="none"/>
        </w:rPr>
        <w:t>③</w:t>
      </w:r>
      <w:r>
        <w:rPr>
          <w:rFonts w:hint="eastAsia" w:ascii="仿宋_GB2312" w:hAnsi="仿宋_GB2312" w:eastAsia="仿宋_GB2312" w:cs="仿宋_GB2312"/>
          <w:color w:val="auto"/>
          <w:sz w:val="32"/>
          <w:szCs w:val="32"/>
        </w:rPr>
        <w:t>定额补助胎儿心脏超声检查适用范围为：胎儿心胎结构畸形（“危重先心”：根据《中国心脏出生缺陷围产期诊断和临床评估处置专家共识》中胎儿心脏出生缺陷临床预后评分为Ⅲ-Ⅳ级为危重先天性心脏病，即新生儿期间需要内外科干预或需要急诊手术的先天性心脏病，代表病种有：室间隔缺损/主动脉弓缩窄，肺动脉闭锁/室间隔缺损伴左右肺动脉发育不良，重度肺动脉狭窄，完全性大动脉转位/室间隔缺损（非限制性）、完全性肺动脉异位连接；主动脉弓中断、完全性大动脉转位/室间隔完整、肺动脉闭锁/室间隔完整、左心发育不良综合征、发生肺静脉梗阻的完全性肺静脉异位引流等。）</w:t>
      </w:r>
    </w:p>
    <w:p>
      <w:pPr>
        <w:widowControl w:val="0"/>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eastAsia" w:ascii="仿宋_GB2312" w:hAnsi="仿宋_GB2312" w:eastAsia="仿宋_GB2312" w:cs="仿宋_GB2312"/>
          <w:color w:val="auto"/>
          <w:sz w:val="32"/>
          <w:szCs w:val="32"/>
          <w:lang w:val="en-US" w:eastAsia="zh-CN"/>
        </w:rPr>
        <w:t>2、</w:t>
      </w:r>
      <w:r>
        <w:rPr>
          <w:rFonts w:hint="default" w:ascii="Times New Roman" w:hAnsi="Times New Roman" w:eastAsia="仿宋_GB2312" w:cs="Times New Roman"/>
          <w:snapToGrid w:val="0"/>
          <w:color w:val="auto"/>
          <w:kern w:val="0"/>
          <w:sz w:val="32"/>
          <w:szCs w:val="32"/>
          <w:highlight w:val="none"/>
        </w:rPr>
        <w:t>符合条件的新生儿可获得新生儿遗传代谢病、新生儿听力、早产儿视网膜病变免费筛查与复筛。补助12个检查项目，具体包括：</w:t>
      </w:r>
    </w:p>
    <w:p>
      <w:pPr>
        <w:widowControl w:val="0"/>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①一次先天性甲状腺功能减低症初筛和初筛阳性者复筛；</w:t>
      </w:r>
    </w:p>
    <w:p>
      <w:pPr>
        <w:widowControl w:val="0"/>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②一次苯丙酮尿症初筛和初筛阳性者复筛；</w:t>
      </w:r>
    </w:p>
    <w:p>
      <w:pPr>
        <w:widowControl w:val="0"/>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③一次G6PD缺乏症初筛和初筛阳性者复筛；</w:t>
      </w:r>
    </w:p>
    <w:p>
      <w:pPr>
        <w:widowControl w:val="0"/>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④一次先天性肾上腺皮质增生症初筛和初筛阳性者复筛；</w:t>
      </w:r>
    </w:p>
    <w:p>
      <w:pPr>
        <w:widowControl w:val="0"/>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⑤一次听力筛查初筛和初筛阳性者复筛；</w:t>
      </w:r>
    </w:p>
    <w:p>
      <w:pPr>
        <w:widowControl w:val="0"/>
        <w:wordWrap/>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snapToGrid w:val="0"/>
          <w:color w:val="auto"/>
          <w:kern w:val="0"/>
          <w:sz w:val="32"/>
          <w:szCs w:val="32"/>
          <w:highlight w:val="none"/>
        </w:rPr>
        <w:t>⑥一次早产儿视网膜病变初筛和初筛阳性者复筛；</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六、信息管理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各级定点服务机构严格按省方案及项目工作流程开展项目工作（见附件），所有孕妇均应在广东省妇幼信息平台上建档，完善相关服务信息，享受了补助的人群要及时进行补助登记。</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所有定点服务机构均应做好相关服务信息的登记录入及上报。各级出生缺陷综合干预中心于每季度第一个月15号前上报上一季度的项目报表（见附件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）报送至</w:t>
      </w:r>
      <w:r>
        <w:rPr>
          <w:rFonts w:hint="eastAsia" w:ascii="仿宋_GB2312" w:hAnsi="仿宋_GB2312" w:eastAsia="仿宋_GB2312" w:cs="仿宋_GB2312"/>
          <w:color w:val="auto"/>
          <w:sz w:val="32"/>
          <w:szCs w:val="32"/>
          <w:lang w:eastAsia="zh-CN"/>
        </w:rPr>
        <w:t>清远市</w:t>
      </w:r>
      <w:r>
        <w:rPr>
          <w:rFonts w:hint="eastAsia" w:ascii="仿宋_GB2312" w:hAnsi="仿宋_GB2312" w:eastAsia="仿宋_GB2312" w:cs="仿宋_GB2312"/>
          <w:color w:val="auto"/>
          <w:sz w:val="32"/>
          <w:szCs w:val="32"/>
        </w:rPr>
        <w:t>出生缺陷综合干预中心</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七、保障措施</w:t>
      </w:r>
    </w:p>
    <w:p>
      <w:pPr>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（一）加强组织领导。</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推进出生缺陷综合防控项目的实施，成立市免费出生缺陷筛查民生实事领导小组（附件1），负责项目重大决策、组织协调和监督管理等。各地卫生行政部门要高度重视，成立相应工作小组，积极推动出生缺陷防治工作纳入当地年度工作规划，纳入卫生健康工作重要内容，落实地方支出责任，明确工作目标，确保项目有力有序推进。</w:t>
      </w:r>
    </w:p>
    <w:p>
      <w:pPr>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（二）规范业务管理。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清远市出生缺陷综合干预中心（设在清远市妇幼保健院）按省方案要求负责做好全市出生缺陷项目的组织实施及项目日常管理协调工作，包括项目培训、指导、经费管理、数据报送等，切实保障项目顺利实施。同时做好产前筛查、产前诊断、新生儿疾病筛查等项目定点服务工作。</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县级出生缺陷综合干预中心按照上级工作要求组织实施辖区出生缺陷防控工作，包括人员培训、经费管理、数据报送等，同时做好产前筛查、新生儿疾病筛查的定点服务及阳性病例的随访、转诊和干预服务。</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市、县两级级出生缺陷综合干预中心负责每年开展1次逐级培训，对辖区出生缺陷综合防控工作人员进行《广东省出生缺陷综合防控项目管理方案（2021-2023年）》中项目管理要求、清远市出生缺陷综合防控项目工作流程、出生缺陷防控相关疾病诊疗规范等内容培训；针对薄弱环节开展不定期培训。对本地区定点服务机构每年进行2次出生缺陷防控项目督导及质控。</w:t>
      </w:r>
    </w:p>
    <w:p>
      <w:pPr>
        <w:spacing w:line="560" w:lineRule="exact"/>
        <w:ind w:firstLine="643" w:firstLineChars="200"/>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（三）加强项目宣传。</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各地要通过线上线下结合等多种形式，加大对出生缺陷防控的重要意义和积极成效的宣传力度，大力宣传为群众提供出生缺陷筛查方面的好经验、好做法，提高群众的主动参与率。</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本方案自2021年1月1日起执行。</w:t>
      </w:r>
    </w:p>
    <w:p>
      <w:pPr>
        <w:spacing w:line="560" w:lineRule="exact"/>
        <w:rPr>
          <w:rFonts w:ascii="仿宋_GB2312" w:hAnsi="仿宋_GB2312" w:eastAsia="仿宋_GB2312" w:cs="仿宋_GB2312"/>
          <w:color w:val="auto"/>
          <w:sz w:val="32"/>
          <w:szCs w:val="32"/>
        </w:rPr>
      </w:pPr>
    </w:p>
    <w:p>
      <w:pPr>
        <w:spacing w:line="360" w:lineRule="auto"/>
        <w:jc w:val="both"/>
        <w:rPr>
          <w:rFonts w:ascii="仿宋_GB2312" w:eastAsia="仿宋_GB2312"/>
          <w:color w:val="auto"/>
          <w:sz w:val="32"/>
          <w:szCs w:val="32"/>
        </w:rPr>
      </w:pPr>
      <w:bookmarkStart w:id="0" w:name="_GoBack"/>
      <w:bookmarkEnd w:id="0"/>
    </w:p>
    <w:p>
      <w:pPr>
        <w:rPr>
          <w:rFonts w:hint="eastAsia" w:eastAsia="宋体"/>
          <w:lang w:eastAsia="zh-CN"/>
        </w:rPr>
      </w:pPr>
    </w:p>
    <w:sectPr>
      <w:headerReference r:id="rId3" w:type="default"/>
      <w:footerReference r:id="rId4" w:type="default"/>
      <w:pgSz w:w="11906" w:h="16838"/>
      <w:pgMar w:top="1440" w:right="1800" w:bottom="1327"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sz w:val="28"/>
                              <w:lang w:eastAsia="zh-CN"/>
                            </w:rPr>
                          </w:pPr>
                          <w:r>
                            <w:rPr>
                              <w:rFonts w:hint="eastAsia" w:ascii="仿宋_GB2312" w:hAnsi="仿宋_GB2312" w:eastAsia="仿宋_GB2312"/>
                              <w:sz w:val="28"/>
                              <w:lang w:eastAsia="zh-CN"/>
                            </w:rPr>
                            <w:fldChar w:fldCharType="begin"/>
                          </w:r>
                          <w:r>
                            <w:rPr>
                              <w:rFonts w:hint="eastAsia" w:ascii="仿宋_GB2312" w:hAnsi="仿宋_GB2312" w:eastAsia="仿宋_GB2312"/>
                              <w:sz w:val="28"/>
                              <w:lang w:eastAsia="zh-CN"/>
                            </w:rPr>
                            <w:instrText xml:space="preserve"> PAGE  \* MERGEFORMAT </w:instrText>
                          </w:r>
                          <w:r>
                            <w:rPr>
                              <w:rFonts w:hint="eastAsia" w:ascii="仿宋_GB2312" w:hAnsi="仿宋_GB2312" w:eastAsia="仿宋_GB2312"/>
                              <w:sz w:val="28"/>
                              <w:lang w:eastAsia="zh-CN"/>
                            </w:rPr>
                            <w:fldChar w:fldCharType="separate"/>
                          </w:r>
                          <w:r>
                            <w:t>- 1 -</w:t>
                          </w:r>
                          <w:r>
                            <w:rPr>
                              <w:rFonts w:hint="eastAsia" w:ascii="仿宋_GB2312" w:hAnsi="仿宋_GB2312" w:eastAsia="仿宋_GB2312"/>
                              <w:sz w:val="28"/>
                              <w:lang w:eastAsia="zh-C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F3U8kBAACa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CaEsctTvzy/dvlx6/Lz69k&#10;mfvTB6gx7SFgYhru/IC5sx/QmWUPKtr8RUEE49jd87W7ckhE5Efr1XpdYUhgbL4gPnt8HiKkt9Jb&#10;ko2GRhxf6So/vYc0ps4puZrz99qYMkLj/nIgZvawzH3kmK007IdJ0N63Z9TT4+Qb6nDRKTHvHDY2&#10;L8lsxNnYz8YxRH3okNqy8IJwe0xIonDLFUbYqTCOrKib1ivvxJ/3kvX4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I8XdT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仿宋_GB2312" w:hAnsi="仿宋_GB2312" w:eastAsia="仿宋_GB2312"/>
                        <w:sz w:val="28"/>
                        <w:lang w:eastAsia="zh-CN"/>
                      </w:rPr>
                    </w:pPr>
                    <w:r>
                      <w:rPr>
                        <w:rFonts w:hint="eastAsia" w:ascii="仿宋_GB2312" w:hAnsi="仿宋_GB2312" w:eastAsia="仿宋_GB2312"/>
                        <w:sz w:val="28"/>
                        <w:lang w:eastAsia="zh-CN"/>
                      </w:rPr>
                      <w:fldChar w:fldCharType="begin"/>
                    </w:r>
                    <w:r>
                      <w:rPr>
                        <w:rFonts w:hint="eastAsia" w:ascii="仿宋_GB2312" w:hAnsi="仿宋_GB2312" w:eastAsia="仿宋_GB2312"/>
                        <w:sz w:val="28"/>
                        <w:lang w:eastAsia="zh-CN"/>
                      </w:rPr>
                      <w:instrText xml:space="preserve"> PAGE  \* MERGEFORMAT </w:instrText>
                    </w:r>
                    <w:r>
                      <w:rPr>
                        <w:rFonts w:hint="eastAsia" w:ascii="仿宋_GB2312" w:hAnsi="仿宋_GB2312" w:eastAsia="仿宋_GB2312"/>
                        <w:sz w:val="28"/>
                        <w:lang w:eastAsia="zh-CN"/>
                      </w:rPr>
                      <w:fldChar w:fldCharType="separate"/>
                    </w:r>
                    <w:r>
                      <w:t>- 1 -</w:t>
                    </w:r>
                    <w:r>
                      <w:rPr>
                        <w:rFonts w:hint="eastAsia" w:ascii="仿宋_GB2312" w:hAnsi="仿宋_GB2312" w:eastAsia="仿宋_GB2312"/>
                        <w:sz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AA951C8"/>
    <w:rsid w:val="74F104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正文 New"/>
    <w:uiPriority w:val="0"/>
    <w:pPr>
      <w:widowControl w:val="0"/>
      <w:jc w:val="both"/>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GIF"/><Relationship Id="rId7" Type="http://schemas.openxmlformats.org/officeDocument/2006/relationships/image" Target="media/image2.GIF"/><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74;&#23143;\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0</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2021-04-30T03:10:00Z</dcterms:created>
  <dc:creator>唐晓岚</dc:creator>
  <cp:lastModifiedBy>唐晓岚</cp:lastModifiedBy>
  <cp:lastPrinted>2021-05-07T09:04:00Z</cp:lastPrinted>
  <dcterms:modified xsi:type="dcterms:W3CDTF">2021-10-15T04:49:15Z</dcterms:modified>
  <dc:title>清 远 市 卫 生 健 康 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C52DD63ADFF348298EB53155E8710C18</vt:lpwstr>
  </property>
</Properties>
</file>