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健康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需空腹的体检项目为抽血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及超声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，完成此两项检查后方可进食早餐。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采血前24h内应避免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剧烈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运动和饮酒，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保证充足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睡眠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，检查前一天晚上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10点后不再进食、12点后不再饮水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三、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X光检查请着轻便服装，勿穿有金属扣子之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衣服，勿带重金属物品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戴隐形眼镜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</w:rPr>
        <w:t xml:space="preserve">    四、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  <w:t>女性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  <w:t>经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</w:rPr>
        <w:t>期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</w:rPr>
        <w:t>间不做妇科检查及尿液检查，并告知领队护士做好登记。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</w:rPr>
        <w:t xml:space="preserve">    五、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</w:rPr>
        <w:t>怀孕者不做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X光检查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</w:rPr>
        <w:t>并告知领队护士做好登记。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hlZmJkNjRmYmFmZWU4ODJlNDY4YzJkYWRiN2I4ZDAifQ=="/>
  </w:docVars>
  <w:rsids>
    <w:rsidRoot w:val="4E614BFD"/>
    <w:rsid w:val="000164D6"/>
    <w:rsid w:val="000D38F3"/>
    <w:rsid w:val="000F519D"/>
    <w:rsid w:val="001149B2"/>
    <w:rsid w:val="00122351"/>
    <w:rsid w:val="00122F34"/>
    <w:rsid w:val="00175CA4"/>
    <w:rsid w:val="0017620A"/>
    <w:rsid w:val="001F3412"/>
    <w:rsid w:val="00202681"/>
    <w:rsid w:val="002152B6"/>
    <w:rsid w:val="00221B5B"/>
    <w:rsid w:val="00237E5C"/>
    <w:rsid w:val="00251CDA"/>
    <w:rsid w:val="002C2D20"/>
    <w:rsid w:val="003D3FCB"/>
    <w:rsid w:val="003E50FC"/>
    <w:rsid w:val="00402B20"/>
    <w:rsid w:val="004727B7"/>
    <w:rsid w:val="0047776C"/>
    <w:rsid w:val="004C520D"/>
    <w:rsid w:val="005D611D"/>
    <w:rsid w:val="005E7D9B"/>
    <w:rsid w:val="0063536F"/>
    <w:rsid w:val="00717C01"/>
    <w:rsid w:val="007640B5"/>
    <w:rsid w:val="007E399E"/>
    <w:rsid w:val="008557C9"/>
    <w:rsid w:val="008674B8"/>
    <w:rsid w:val="00873CEF"/>
    <w:rsid w:val="00900957"/>
    <w:rsid w:val="009F218C"/>
    <w:rsid w:val="00B2383D"/>
    <w:rsid w:val="00B40011"/>
    <w:rsid w:val="00BD081F"/>
    <w:rsid w:val="00C010F1"/>
    <w:rsid w:val="00CB2704"/>
    <w:rsid w:val="00CE32A1"/>
    <w:rsid w:val="00D56913"/>
    <w:rsid w:val="00D76A41"/>
    <w:rsid w:val="00DF472E"/>
    <w:rsid w:val="00E27494"/>
    <w:rsid w:val="00F22AD9"/>
    <w:rsid w:val="00F60816"/>
    <w:rsid w:val="00FD4385"/>
    <w:rsid w:val="018C4B01"/>
    <w:rsid w:val="019525A0"/>
    <w:rsid w:val="09F83967"/>
    <w:rsid w:val="13694143"/>
    <w:rsid w:val="14CF0E3B"/>
    <w:rsid w:val="16DA6A55"/>
    <w:rsid w:val="18D74FA0"/>
    <w:rsid w:val="19756FC8"/>
    <w:rsid w:val="19854221"/>
    <w:rsid w:val="1DEE721A"/>
    <w:rsid w:val="20D1642D"/>
    <w:rsid w:val="22853EDA"/>
    <w:rsid w:val="243150F4"/>
    <w:rsid w:val="257A7F42"/>
    <w:rsid w:val="29DB1CE0"/>
    <w:rsid w:val="2E3D453A"/>
    <w:rsid w:val="2F2976C4"/>
    <w:rsid w:val="2F380192"/>
    <w:rsid w:val="35686119"/>
    <w:rsid w:val="392C4F4A"/>
    <w:rsid w:val="39497DE8"/>
    <w:rsid w:val="3AB3292B"/>
    <w:rsid w:val="3CD24032"/>
    <w:rsid w:val="43001E2E"/>
    <w:rsid w:val="442E0871"/>
    <w:rsid w:val="48E04E1D"/>
    <w:rsid w:val="494C7C1C"/>
    <w:rsid w:val="4E614BFD"/>
    <w:rsid w:val="5033352F"/>
    <w:rsid w:val="50337097"/>
    <w:rsid w:val="54904485"/>
    <w:rsid w:val="55506245"/>
    <w:rsid w:val="55D6779C"/>
    <w:rsid w:val="570A1B27"/>
    <w:rsid w:val="5E5B5D9F"/>
    <w:rsid w:val="6454533F"/>
    <w:rsid w:val="66E00385"/>
    <w:rsid w:val="680413F7"/>
    <w:rsid w:val="6C5D7718"/>
    <w:rsid w:val="6CC424FA"/>
    <w:rsid w:val="6D535020"/>
    <w:rsid w:val="70224480"/>
    <w:rsid w:val="73884A2E"/>
    <w:rsid w:val="78AE34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2</Pages>
  <Words>633</Words>
  <Characters>647</Characters>
  <Lines>1</Lines>
  <Paragraphs>2</Paragraphs>
  <TotalTime>3</TotalTime>
  <ScaleCrop>false</ScaleCrop>
  <LinksUpToDate>false</LinksUpToDate>
  <CharactersWithSpaces>649</CharactersWithSpaces>
  <Application>WPS Office_10.8.2.7090_F1E327BC-269C-435d-A152-05C5408002CA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2022-03-17T09:16:00Z</dcterms:created>
  <dc:creator>carmen_sun</dc:creator>
  <cp:lastModifiedBy>lenovo</cp:lastModifiedBy>
  <cp:lastPrinted>2022-09-17T05:01:00Z</cp:lastPrinted>
  <dcterms:modified xsi:type="dcterms:W3CDTF">2022-09-19T03:54:04Z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628BAE92B3BF47E6A408C3BFA72CF546</vt:lpwstr>
  </property>
</Properties>
</file>